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86C91" w:rsidRPr="00690F54" w:rsidRDefault="00690F54" w:rsidP="0049501A">
      <w:pPr>
        <w:pStyle w:val="Titel"/>
        <w:spacing w:line="300" w:lineRule="exact"/>
        <w:jc w:val="left"/>
        <w:rPr>
          <w:b w:val="0"/>
          <w:bCs w:val="0"/>
          <w:color w:val="auto"/>
          <w:sz w:val="22"/>
          <w:szCs w:val="22"/>
        </w:rPr>
      </w:pPr>
      <w:r w:rsidRPr="00690F54">
        <w:rPr>
          <w:b w:val="0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 "/>
            </w:textInput>
          </w:ffData>
        </w:fldChar>
      </w:r>
      <w:r w:rsidRPr="00690F54">
        <w:rPr>
          <w:b w:val="0"/>
          <w:color w:val="auto"/>
          <w:sz w:val="22"/>
          <w:szCs w:val="22"/>
        </w:rPr>
        <w:instrText xml:space="preserve"> FORMTEXT </w:instrText>
      </w:r>
      <w:r w:rsidRPr="00690F54">
        <w:rPr>
          <w:b w:val="0"/>
          <w:color w:val="auto"/>
          <w:sz w:val="22"/>
          <w:szCs w:val="22"/>
        </w:rPr>
      </w:r>
      <w:r w:rsidRPr="00690F54">
        <w:rPr>
          <w:b w:val="0"/>
          <w:color w:val="auto"/>
          <w:sz w:val="22"/>
          <w:szCs w:val="22"/>
        </w:rPr>
        <w:fldChar w:fldCharType="separate"/>
      </w:r>
      <w:r w:rsidRPr="00690F54">
        <w:rPr>
          <w:b w:val="0"/>
          <w:noProof/>
          <w:color w:val="auto"/>
          <w:sz w:val="22"/>
          <w:szCs w:val="22"/>
        </w:rPr>
        <w:t> </w:t>
      </w:r>
      <w:r w:rsidRPr="00690F54">
        <w:rPr>
          <w:b w:val="0"/>
          <w:noProof/>
          <w:color w:val="auto"/>
          <w:sz w:val="22"/>
          <w:szCs w:val="22"/>
        </w:rPr>
        <w:t> </w:t>
      </w:r>
      <w:r w:rsidRPr="00690F54">
        <w:rPr>
          <w:b w:val="0"/>
          <w:noProof/>
          <w:color w:val="auto"/>
          <w:sz w:val="22"/>
          <w:szCs w:val="22"/>
        </w:rPr>
        <w:t> </w:t>
      </w:r>
      <w:r w:rsidRPr="00690F54">
        <w:rPr>
          <w:b w:val="0"/>
          <w:noProof/>
          <w:color w:val="auto"/>
          <w:sz w:val="22"/>
          <w:szCs w:val="22"/>
        </w:rPr>
        <w:t> </w:t>
      </w:r>
      <w:r w:rsidRPr="00690F54">
        <w:rPr>
          <w:b w:val="0"/>
          <w:noProof/>
          <w:color w:val="auto"/>
          <w:sz w:val="22"/>
          <w:szCs w:val="22"/>
        </w:rPr>
        <w:t> </w:t>
      </w:r>
      <w:r w:rsidRPr="00690F54">
        <w:rPr>
          <w:b w:val="0"/>
          <w:color w:val="auto"/>
          <w:sz w:val="22"/>
          <w:szCs w:val="22"/>
        </w:rPr>
        <w:fldChar w:fldCharType="end"/>
      </w:r>
    </w:p>
    <w:p w:rsidR="00386C91" w:rsidRDefault="00386C91" w:rsidP="0049501A">
      <w:pPr>
        <w:pStyle w:val="Titel"/>
        <w:spacing w:line="300" w:lineRule="exact"/>
        <w:jc w:val="left"/>
        <w:rPr>
          <w:b w:val="0"/>
          <w:bCs w:val="0"/>
          <w:color w:val="auto"/>
          <w:sz w:val="20"/>
        </w:rPr>
      </w:pPr>
      <w:r>
        <w:rPr>
          <w:b w:val="0"/>
          <w:bCs w:val="0"/>
          <w:color w:val="auto"/>
          <w:sz w:val="20"/>
        </w:rPr>
        <w:t>(Adresse)</w:t>
      </w:r>
    </w:p>
    <w:p w:rsidR="00386C91" w:rsidRDefault="00386C91" w:rsidP="0049501A">
      <w:pPr>
        <w:pStyle w:val="Titel"/>
        <w:spacing w:line="300" w:lineRule="exact"/>
        <w:jc w:val="left"/>
        <w:rPr>
          <w:b w:val="0"/>
          <w:bCs w:val="0"/>
          <w:color w:val="auto"/>
          <w:sz w:val="22"/>
        </w:rPr>
      </w:pPr>
    </w:p>
    <w:p w:rsidR="00386C91" w:rsidRDefault="00386C91" w:rsidP="0049501A">
      <w:pPr>
        <w:pStyle w:val="Titel"/>
        <w:spacing w:line="300" w:lineRule="exact"/>
        <w:jc w:val="left"/>
        <w:rPr>
          <w:b w:val="0"/>
          <w:bCs w:val="0"/>
          <w:color w:val="auto"/>
          <w:sz w:val="22"/>
        </w:rPr>
      </w:pPr>
      <w:r>
        <w:rPr>
          <w:b w:val="0"/>
          <w:bCs w:val="0"/>
          <w:color w:val="auto"/>
          <w:sz w:val="22"/>
        </w:rPr>
        <w:t>An die</w:t>
      </w:r>
    </w:p>
    <w:p w:rsidR="00386C91" w:rsidRPr="0047638C" w:rsidRDefault="00386C91" w:rsidP="0049501A">
      <w:pPr>
        <w:pStyle w:val="Titel"/>
        <w:spacing w:line="300" w:lineRule="exact"/>
        <w:jc w:val="left"/>
        <w:rPr>
          <w:b w:val="0"/>
          <w:bCs w:val="0"/>
          <w:color w:val="auto"/>
          <w:sz w:val="22"/>
          <w:szCs w:val="22"/>
        </w:rPr>
      </w:pPr>
      <w:r w:rsidRPr="0047638C">
        <w:rPr>
          <w:b w:val="0"/>
          <w:bCs w:val="0"/>
          <w:color w:val="auto"/>
          <w:sz w:val="22"/>
          <w:szCs w:val="22"/>
        </w:rPr>
        <w:t>Bezirkshauptmannschaft</w:t>
      </w:r>
      <w:r w:rsidR="00E851E9" w:rsidRPr="0047638C">
        <w:rPr>
          <w:b w:val="0"/>
          <w:bCs w:val="0"/>
          <w:color w:val="auto"/>
          <w:sz w:val="22"/>
          <w:szCs w:val="22"/>
        </w:rPr>
        <w:t xml:space="preserve"> </w:t>
      </w:r>
      <w:r w:rsidR="0047638C" w:rsidRPr="0047638C">
        <w:rPr>
          <w:b w:val="0"/>
          <w:color w:val="auto"/>
          <w:sz w:val="22"/>
          <w:szCs w:val="22"/>
        </w:rPr>
        <w:fldChar w:fldCharType="begin">
          <w:ffData>
            <w:name w:val="Dropdown4"/>
            <w:enabled/>
            <w:calcOnExit w:val="0"/>
            <w:ddList>
              <w:listEntry w:val=" "/>
              <w:listEntry w:val="Bruck-Mürzzuschlag"/>
              <w:listEntry w:val="Deutschlandsberg"/>
              <w:listEntry w:val="Graz-Umgebung"/>
              <w:listEntry w:val="Hartberg-Fürstenfeld"/>
              <w:listEntry w:val="Leibnitz"/>
              <w:listEntry w:val="Leoben "/>
              <w:listEntry w:val="Liezen"/>
              <w:listEntry w:val="Murau"/>
              <w:listEntry w:val="Murtal"/>
              <w:listEntry w:val="Südoststeiermark"/>
              <w:listEntry w:val="Voitsberg"/>
              <w:listEntry w:val="Weiz"/>
            </w:ddList>
          </w:ffData>
        </w:fldChar>
      </w:r>
      <w:bookmarkStart w:id="1" w:name="Dropdown4"/>
      <w:r w:rsidR="0047638C" w:rsidRPr="0047638C">
        <w:rPr>
          <w:b w:val="0"/>
          <w:color w:val="auto"/>
          <w:sz w:val="22"/>
          <w:szCs w:val="22"/>
        </w:rPr>
        <w:instrText xml:space="preserve"> FORMDROPDOWN </w:instrText>
      </w:r>
      <w:r w:rsidR="008D38D9">
        <w:rPr>
          <w:b w:val="0"/>
          <w:color w:val="auto"/>
          <w:sz w:val="22"/>
          <w:szCs w:val="22"/>
        </w:rPr>
      </w:r>
      <w:r w:rsidR="008D38D9">
        <w:rPr>
          <w:b w:val="0"/>
          <w:color w:val="auto"/>
          <w:sz w:val="22"/>
          <w:szCs w:val="22"/>
        </w:rPr>
        <w:fldChar w:fldCharType="separate"/>
      </w:r>
      <w:r w:rsidR="0047638C" w:rsidRPr="0047638C">
        <w:rPr>
          <w:b w:val="0"/>
          <w:color w:val="auto"/>
          <w:sz w:val="22"/>
          <w:szCs w:val="22"/>
        </w:rPr>
        <w:fldChar w:fldCharType="end"/>
      </w:r>
      <w:bookmarkEnd w:id="1"/>
    </w:p>
    <w:p w:rsidR="00386C91" w:rsidRDefault="001101F1" w:rsidP="0049501A">
      <w:pPr>
        <w:pStyle w:val="Titel"/>
        <w:spacing w:line="300" w:lineRule="exact"/>
        <w:jc w:val="left"/>
        <w:rPr>
          <w:b w:val="0"/>
          <w:bCs w:val="0"/>
          <w:color w:val="auto"/>
          <w:sz w:val="22"/>
        </w:rPr>
      </w:pPr>
      <w:r>
        <w:rPr>
          <w:b w:val="0"/>
          <w:bCs w:val="0"/>
          <w:color w:val="auto"/>
          <w:sz w:val="22"/>
        </w:rPr>
        <w:t>Stadt</w:t>
      </w:r>
      <w:r w:rsidR="00386C91">
        <w:rPr>
          <w:b w:val="0"/>
          <w:bCs w:val="0"/>
          <w:color w:val="auto"/>
          <w:sz w:val="22"/>
        </w:rPr>
        <w:t xml:space="preserve"> Graz</w:t>
      </w:r>
      <w:r w:rsidR="00DC5FC5">
        <w:rPr>
          <w:b w:val="0"/>
          <w:bCs w:val="0"/>
          <w:color w:val="auto"/>
          <w:sz w:val="22"/>
        </w:rPr>
        <w:t>,</w:t>
      </w:r>
      <w:r w:rsidR="00386C91">
        <w:rPr>
          <w:b w:val="0"/>
          <w:bCs w:val="0"/>
          <w:color w:val="auto"/>
          <w:sz w:val="22"/>
        </w:rPr>
        <w:t xml:space="preserve"> </w:t>
      </w:r>
      <w:r w:rsidR="004932A8">
        <w:rPr>
          <w:b w:val="0"/>
          <w:bCs w:val="0"/>
          <w:color w:val="auto"/>
          <w:sz w:val="22"/>
        </w:rPr>
        <w:t>Amt für Jugend und Familie</w:t>
      </w:r>
    </w:p>
    <w:p w:rsidR="00931373" w:rsidRPr="00E851E9" w:rsidRDefault="00690F54" w:rsidP="0049501A">
      <w:pPr>
        <w:pStyle w:val="Titel"/>
        <w:spacing w:line="300" w:lineRule="exact"/>
        <w:jc w:val="left"/>
        <w:rPr>
          <w:b w:val="0"/>
          <w:bCs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 w:val="0"/>
          <w:color w:val="auto"/>
          <w:sz w:val="22"/>
          <w:szCs w:val="22"/>
        </w:rPr>
        <w:instrText xml:space="preserve"> FORMTEXT </w:instrText>
      </w:r>
      <w:r>
        <w:rPr>
          <w:b w:val="0"/>
          <w:color w:val="auto"/>
          <w:sz w:val="22"/>
          <w:szCs w:val="22"/>
        </w:rPr>
      </w:r>
      <w:r>
        <w:rPr>
          <w:b w:val="0"/>
          <w:color w:val="auto"/>
          <w:sz w:val="22"/>
          <w:szCs w:val="22"/>
        </w:rPr>
        <w:fldChar w:fldCharType="separate"/>
      </w:r>
      <w:r>
        <w:rPr>
          <w:b w:val="0"/>
          <w:noProof/>
          <w:color w:val="auto"/>
          <w:sz w:val="22"/>
          <w:szCs w:val="22"/>
        </w:rPr>
        <w:t> </w:t>
      </w:r>
      <w:r>
        <w:rPr>
          <w:b w:val="0"/>
          <w:noProof/>
          <w:color w:val="auto"/>
          <w:sz w:val="22"/>
          <w:szCs w:val="22"/>
        </w:rPr>
        <w:t> </w:t>
      </w:r>
      <w:r>
        <w:rPr>
          <w:b w:val="0"/>
          <w:noProof/>
          <w:color w:val="auto"/>
          <w:sz w:val="22"/>
          <w:szCs w:val="22"/>
        </w:rPr>
        <w:t> </w:t>
      </w:r>
      <w:r>
        <w:rPr>
          <w:b w:val="0"/>
          <w:noProof/>
          <w:color w:val="auto"/>
          <w:sz w:val="22"/>
          <w:szCs w:val="22"/>
        </w:rPr>
        <w:t> </w:t>
      </w:r>
      <w:r>
        <w:rPr>
          <w:b w:val="0"/>
          <w:noProof/>
          <w:color w:val="auto"/>
          <w:sz w:val="22"/>
          <w:szCs w:val="22"/>
        </w:rPr>
        <w:t> </w:t>
      </w:r>
      <w:r>
        <w:rPr>
          <w:b w:val="0"/>
          <w:color w:val="auto"/>
          <w:sz w:val="22"/>
          <w:szCs w:val="22"/>
        </w:rPr>
        <w:fldChar w:fldCharType="end"/>
      </w:r>
    </w:p>
    <w:p w:rsidR="00386C91" w:rsidRPr="00690F54" w:rsidRDefault="00386C91" w:rsidP="0049501A">
      <w:pPr>
        <w:pStyle w:val="Titel"/>
        <w:spacing w:line="300" w:lineRule="exact"/>
        <w:jc w:val="right"/>
        <w:rPr>
          <w:b w:val="0"/>
          <w:bCs w:val="0"/>
          <w:color w:val="auto"/>
          <w:sz w:val="22"/>
          <w:szCs w:val="22"/>
        </w:rPr>
      </w:pPr>
      <w:r w:rsidRPr="00690F54">
        <w:rPr>
          <w:b w:val="0"/>
          <w:bCs w:val="0"/>
          <w:color w:val="auto"/>
          <w:sz w:val="22"/>
          <w:szCs w:val="22"/>
        </w:rPr>
        <w:t xml:space="preserve">Ort, Datum </w:t>
      </w:r>
      <w:r w:rsidR="0049501A" w:rsidRPr="00690F54">
        <w:rPr>
          <w:b w:val="0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 "/>
            </w:textInput>
          </w:ffData>
        </w:fldChar>
      </w:r>
      <w:r w:rsidR="0049501A" w:rsidRPr="00690F54">
        <w:rPr>
          <w:b w:val="0"/>
          <w:color w:val="auto"/>
          <w:sz w:val="22"/>
          <w:szCs w:val="22"/>
        </w:rPr>
        <w:instrText xml:space="preserve"> FORMTEXT </w:instrText>
      </w:r>
      <w:r w:rsidR="0049501A" w:rsidRPr="00690F54">
        <w:rPr>
          <w:b w:val="0"/>
          <w:color w:val="auto"/>
          <w:sz w:val="22"/>
          <w:szCs w:val="22"/>
        </w:rPr>
      </w:r>
      <w:r w:rsidR="0049501A" w:rsidRPr="00690F54">
        <w:rPr>
          <w:b w:val="0"/>
          <w:color w:val="auto"/>
          <w:sz w:val="22"/>
          <w:szCs w:val="22"/>
        </w:rPr>
        <w:fldChar w:fldCharType="separate"/>
      </w:r>
      <w:r w:rsidR="0049501A" w:rsidRPr="00690F54">
        <w:rPr>
          <w:b w:val="0"/>
          <w:noProof/>
          <w:color w:val="auto"/>
          <w:sz w:val="22"/>
          <w:szCs w:val="22"/>
        </w:rPr>
        <w:t> </w:t>
      </w:r>
      <w:r w:rsidR="0049501A" w:rsidRPr="00690F54">
        <w:rPr>
          <w:b w:val="0"/>
          <w:noProof/>
          <w:color w:val="auto"/>
          <w:sz w:val="22"/>
          <w:szCs w:val="22"/>
        </w:rPr>
        <w:t> </w:t>
      </w:r>
      <w:r w:rsidR="0049501A" w:rsidRPr="00690F54">
        <w:rPr>
          <w:b w:val="0"/>
          <w:noProof/>
          <w:color w:val="auto"/>
          <w:sz w:val="22"/>
          <w:szCs w:val="22"/>
        </w:rPr>
        <w:t> </w:t>
      </w:r>
      <w:r w:rsidR="0049501A" w:rsidRPr="00690F54">
        <w:rPr>
          <w:b w:val="0"/>
          <w:noProof/>
          <w:color w:val="auto"/>
          <w:sz w:val="22"/>
          <w:szCs w:val="22"/>
        </w:rPr>
        <w:t> </w:t>
      </w:r>
      <w:r w:rsidR="0049501A" w:rsidRPr="00690F54">
        <w:rPr>
          <w:b w:val="0"/>
          <w:noProof/>
          <w:color w:val="auto"/>
          <w:sz w:val="22"/>
          <w:szCs w:val="22"/>
        </w:rPr>
        <w:t> </w:t>
      </w:r>
      <w:r w:rsidR="0049501A" w:rsidRPr="00690F54">
        <w:rPr>
          <w:b w:val="0"/>
          <w:color w:val="auto"/>
          <w:sz w:val="22"/>
          <w:szCs w:val="22"/>
        </w:rPr>
        <w:fldChar w:fldCharType="end"/>
      </w:r>
    </w:p>
    <w:p w:rsidR="00386C91" w:rsidRDefault="00386C91" w:rsidP="0049501A">
      <w:pPr>
        <w:pStyle w:val="Titel"/>
        <w:spacing w:line="300" w:lineRule="exact"/>
        <w:jc w:val="right"/>
        <w:rPr>
          <w:sz w:val="24"/>
        </w:rPr>
      </w:pPr>
      <w:r>
        <w:rPr>
          <w:b w:val="0"/>
          <w:bCs w:val="0"/>
          <w:color w:val="auto"/>
          <w:sz w:val="24"/>
        </w:rPr>
        <w:t xml:space="preserve"> </w:t>
      </w:r>
    </w:p>
    <w:p w:rsidR="00386C91" w:rsidRDefault="00925C61" w:rsidP="0049501A">
      <w:pPr>
        <w:pStyle w:val="Titel"/>
        <w:spacing w:line="300" w:lineRule="exact"/>
      </w:pPr>
      <w:r>
        <w:t>ANTRAG</w:t>
      </w:r>
    </w:p>
    <w:p w:rsidR="00386C91" w:rsidRDefault="00F3395E" w:rsidP="0049501A">
      <w:pPr>
        <w:tabs>
          <w:tab w:val="left" w:pos="1260"/>
        </w:tabs>
        <w:spacing w:line="300" w:lineRule="exact"/>
      </w:pPr>
      <w:r>
        <w:t xml:space="preserve">                                                             </w:t>
      </w:r>
      <w:r w:rsidRPr="00F3395E">
        <w:t xml:space="preserve">gemäß § 14 </w:t>
      </w:r>
      <w:proofErr w:type="spellStart"/>
      <w:r w:rsidRPr="00F3395E">
        <w:t>StKJHG</w:t>
      </w:r>
      <w:proofErr w:type="spellEnd"/>
      <w:r w:rsidRPr="00F3395E">
        <w:t>-DVO</w:t>
      </w:r>
    </w:p>
    <w:p w:rsidR="00F3395E" w:rsidRDefault="00F3395E" w:rsidP="0049501A">
      <w:pPr>
        <w:tabs>
          <w:tab w:val="left" w:pos="1260"/>
        </w:tabs>
        <w:spacing w:line="300" w:lineRule="exact"/>
      </w:pPr>
    </w:p>
    <w:p w:rsidR="00386C91" w:rsidRPr="00B94D9D" w:rsidRDefault="00925C61" w:rsidP="0049501A">
      <w:pPr>
        <w:tabs>
          <w:tab w:val="left" w:pos="1260"/>
        </w:tabs>
        <w:spacing w:line="300" w:lineRule="exact"/>
        <w:rPr>
          <w:szCs w:val="22"/>
        </w:rPr>
      </w:pPr>
      <w:r w:rsidRPr="00B94D9D">
        <w:rPr>
          <w:szCs w:val="22"/>
        </w:rPr>
        <w:t xml:space="preserve">auf </w:t>
      </w:r>
      <w:r w:rsidR="00386C91" w:rsidRPr="00B94D9D">
        <w:rPr>
          <w:szCs w:val="22"/>
        </w:rPr>
        <w:t xml:space="preserve">Gewährung eines Kostenzuschusses </w:t>
      </w:r>
      <w:r w:rsidR="000F235A" w:rsidRPr="00B94D9D">
        <w:rPr>
          <w:szCs w:val="22"/>
        </w:rPr>
        <w:t xml:space="preserve">im Rahmen der Präventivhilfen für </w:t>
      </w:r>
    </w:p>
    <w:p w:rsidR="00386C91" w:rsidRPr="00B94D9D" w:rsidRDefault="00386C91" w:rsidP="0049501A">
      <w:pPr>
        <w:tabs>
          <w:tab w:val="left" w:pos="1260"/>
        </w:tabs>
        <w:spacing w:line="300" w:lineRule="exact"/>
        <w:rPr>
          <w:szCs w:val="22"/>
        </w:rPr>
      </w:pPr>
    </w:p>
    <w:p w:rsidR="00386C91" w:rsidRPr="00B94D9D" w:rsidRDefault="000F235A" w:rsidP="0049501A">
      <w:pPr>
        <w:tabs>
          <w:tab w:val="left" w:pos="8280"/>
        </w:tabs>
        <w:spacing w:line="300" w:lineRule="exact"/>
        <w:rPr>
          <w:szCs w:val="22"/>
        </w:rPr>
      </w:pPr>
      <w:r w:rsidRPr="00B94D9D">
        <w:rPr>
          <w:szCs w:val="22"/>
        </w:rPr>
        <w:t xml:space="preserve">Psychotherapie gemäß § 16 </w:t>
      </w:r>
      <w:proofErr w:type="spellStart"/>
      <w:r w:rsidRPr="00B94D9D">
        <w:rPr>
          <w:szCs w:val="22"/>
        </w:rPr>
        <w:t>StKJHG</w:t>
      </w:r>
      <w:proofErr w:type="spellEnd"/>
      <w:r w:rsidRPr="00B94D9D">
        <w:rPr>
          <w:szCs w:val="22"/>
        </w:rPr>
        <w:t>-DVO</w:t>
      </w:r>
      <w:r w:rsidR="00386C91" w:rsidRPr="00B94D9D">
        <w:rPr>
          <w:szCs w:val="22"/>
        </w:rPr>
        <w:t xml:space="preserve"> </w:t>
      </w:r>
      <w:r w:rsidR="00386C91" w:rsidRPr="00B94D9D">
        <w:rPr>
          <w:szCs w:val="22"/>
        </w:rPr>
        <w:tab/>
      </w:r>
      <w:r w:rsidR="00386C91" w:rsidRPr="00B94D9D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="00386C91" w:rsidRPr="00B94D9D">
        <w:rPr>
          <w:szCs w:val="22"/>
        </w:rPr>
        <w:instrText xml:space="preserve"> FORMCHECKBOX </w:instrText>
      </w:r>
      <w:r w:rsidR="008D38D9">
        <w:rPr>
          <w:szCs w:val="22"/>
        </w:rPr>
      </w:r>
      <w:r w:rsidR="008D38D9">
        <w:rPr>
          <w:szCs w:val="22"/>
        </w:rPr>
        <w:fldChar w:fldCharType="separate"/>
      </w:r>
      <w:r w:rsidR="00386C91" w:rsidRPr="00B94D9D">
        <w:rPr>
          <w:szCs w:val="22"/>
        </w:rPr>
        <w:fldChar w:fldCharType="end"/>
      </w:r>
      <w:bookmarkEnd w:id="2"/>
    </w:p>
    <w:p w:rsidR="00386C91" w:rsidRPr="00B94D9D" w:rsidRDefault="000F235A" w:rsidP="0049501A">
      <w:pPr>
        <w:tabs>
          <w:tab w:val="left" w:pos="8280"/>
        </w:tabs>
        <w:spacing w:line="300" w:lineRule="exact"/>
        <w:jc w:val="both"/>
        <w:rPr>
          <w:szCs w:val="22"/>
        </w:rPr>
      </w:pPr>
      <w:r w:rsidRPr="00B94D9D">
        <w:rPr>
          <w:szCs w:val="22"/>
        </w:rPr>
        <w:t>P</w:t>
      </w:r>
      <w:r w:rsidR="00386C91" w:rsidRPr="00B94D9D">
        <w:rPr>
          <w:szCs w:val="22"/>
        </w:rPr>
        <w:t xml:space="preserve">sychologische Behandlung </w:t>
      </w:r>
      <w:r w:rsidRPr="00B94D9D">
        <w:rPr>
          <w:szCs w:val="22"/>
        </w:rPr>
        <w:t xml:space="preserve">gemäß § 17 </w:t>
      </w:r>
      <w:proofErr w:type="spellStart"/>
      <w:r w:rsidRPr="00B94D9D">
        <w:rPr>
          <w:szCs w:val="22"/>
        </w:rPr>
        <w:t>StKJHG</w:t>
      </w:r>
      <w:proofErr w:type="spellEnd"/>
      <w:r w:rsidRPr="00B94D9D">
        <w:rPr>
          <w:szCs w:val="22"/>
        </w:rPr>
        <w:t>-DVO</w:t>
      </w:r>
      <w:r w:rsidR="00386C91" w:rsidRPr="00B94D9D">
        <w:rPr>
          <w:szCs w:val="22"/>
        </w:rPr>
        <w:tab/>
      </w:r>
      <w:r w:rsidR="00386C91" w:rsidRPr="00B94D9D"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 w:rsidR="00386C91" w:rsidRPr="00B94D9D">
        <w:rPr>
          <w:szCs w:val="22"/>
        </w:rPr>
        <w:instrText xml:space="preserve"> FORMCHECKBOX </w:instrText>
      </w:r>
      <w:r w:rsidR="008D38D9">
        <w:rPr>
          <w:szCs w:val="22"/>
        </w:rPr>
      </w:r>
      <w:r w:rsidR="008D38D9">
        <w:rPr>
          <w:szCs w:val="22"/>
        </w:rPr>
        <w:fldChar w:fldCharType="separate"/>
      </w:r>
      <w:r w:rsidR="00386C91" w:rsidRPr="00B94D9D">
        <w:rPr>
          <w:szCs w:val="22"/>
        </w:rPr>
        <w:fldChar w:fldCharType="end"/>
      </w:r>
      <w:bookmarkEnd w:id="3"/>
    </w:p>
    <w:p w:rsidR="00386C91" w:rsidRPr="00B94D9D" w:rsidRDefault="00291D80" w:rsidP="0049501A">
      <w:pPr>
        <w:tabs>
          <w:tab w:val="left" w:pos="5760"/>
          <w:tab w:val="left" w:pos="8280"/>
        </w:tabs>
        <w:spacing w:line="300" w:lineRule="exact"/>
        <w:jc w:val="both"/>
        <w:rPr>
          <w:szCs w:val="22"/>
        </w:rPr>
      </w:pPr>
      <w:proofErr w:type="spellStart"/>
      <w:r>
        <w:rPr>
          <w:szCs w:val="22"/>
        </w:rPr>
        <w:t>Präv</w:t>
      </w:r>
      <w:proofErr w:type="spellEnd"/>
      <w:r>
        <w:rPr>
          <w:szCs w:val="22"/>
        </w:rPr>
        <w:t>. i</w:t>
      </w:r>
      <w:r w:rsidR="000F235A" w:rsidRPr="00B94D9D">
        <w:rPr>
          <w:szCs w:val="22"/>
        </w:rPr>
        <w:t>nterdisziplinäre Frühförderung und Familienbegleitung</w:t>
      </w:r>
      <w:r w:rsidR="00BE6CC5" w:rsidRPr="00B94D9D">
        <w:rPr>
          <w:szCs w:val="22"/>
        </w:rPr>
        <w:t xml:space="preserve"> gemäß § 18 </w:t>
      </w:r>
      <w:proofErr w:type="spellStart"/>
      <w:r w:rsidR="00BE6CC5" w:rsidRPr="00B94D9D">
        <w:rPr>
          <w:szCs w:val="22"/>
        </w:rPr>
        <w:t>StKJHG</w:t>
      </w:r>
      <w:proofErr w:type="spellEnd"/>
      <w:r w:rsidR="00BE6CC5" w:rsidRPr="00B94D9D">
        <w:rPr>
          <w:szCs w:val="22"/>
        </w:rPr>
        <w:t>-DVO</w:t>
      </w:r>
      <w:r w:rsidR="000F235A" w:rsidRPr="00B94D9D">
        <w:rPr>
          <w:szCs w:val="22"/>
        </w:rPr>
        <w:tab/>
      </w:r>
      <w:r w:rsidR="004351AC" w:rsidRPr="00B94D9D">
        <w:rPr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0"/>
      <w:r w:rsidR="004351AC" w:rsidRPr="00B94D9D">
        <w:rPr>
          <w:szCs w:val="22"/>
        </w:rPr>
        <w:instrText xml:space="preserve"> FORMCHECKBOX </w:instrText>
      </w:r>
      <w:r w:rsidR="008D38D9">
        <w:rPr>
          <w:szCs w:val="22"/>
        </w:rPr>
      </w:r>
      <w:r w:rsidR="008D38D9">
        <w:rPr>
          <w:szCs w:val="22"/>
        </w:rPr>
        <w:fldChar w:fldCharType="separate"/>
      </w:r>
      <w:r w:rsidR="004351AC" w:rsidRPr="00B94D9D">
        <w:rPr>
          <w:szCs w:val="22"/>
        </w:rPr>
        <w:fldChar w:fldCharType="end"/>
      </w:r>
      <w:bookmarkEnd w:id="4"/>
    </w:p>
    <w:p w:rsidR="004351AC" w:rsidRPr="00B94D9D" w:rsidRDefault="00BE6CC5" w:rsidP="0049501A">
      <w:pPr>
        <w:tabs>
          <w:tab w:val="left" w:pos="5760"/>
          <w:tab w:val="left" w:pos="8280"/>
        </w:tabs>
        <w:spacing w:line="300" w:lineRule="exact"/>
        <w:jc w:val="both"/>
        <w:rPr>
          <w:szCs w:val="22"/>
        </w:rPr>
      </w:pPr>
      <w:r w:rsidRPr="00B94D9D">
        <w:rPr>
          <w:szCs w:val="22"/>
        </w:rPr>
        <w:t>Betreuung bei Trennungs</w:t>
      </w:r>
      <w:r w:rsidR="004351AC" w:rsidRPr="00B94D9D">
        <w:rPr>
          <w:szCs w:val="22"/>
        </w:rPr>
        <w:t xml:space="preserve">erlebnissen gemäß § 19 </w:t>
      </w:r>
      <w:proofErr w:type="spellStart"/>
      <w:r w:rsidR="004351AC" w:rsidRPr="00B94D9D">
        <w:rPr>
          <w:szCs w:val="22"/>
        </w:rPr>
        <w:t>StKJHG</w:t>
      </w:r>
      <w:proofErr w:type="spellEnd"/>
      <w:r w:rsidR="004351AC" w:rsidRPr="00B94D9D">
        <w:rPr>
          <w:szCs w:val="22"/>
        </w:rPr>
        <w:t>-DVO</w:t>
      </w:r>
      <w:r w:rsidR="004351AC" w:rsidRPr="00B94D9D">
        <w:rPr>
          <w:szCs w:val="22"/>
        </w:rPr>
        <w:tab/>
      </w:r>
      <w:r w:rsidR="004351AC" w:rsidRPr="00B94D9D">
        <w:rPr>
          <w:szCs w:val="22"/>
        </w:rPr>
        <w:tab/>
      </w:r>
      <w:r w:rsidR="004351AC" w:rsidRPr="00B94D9D">
        <w:rPr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51AC" w:rsidRPr="00B94D9D">
        <w:rPr>
          <w:szCs w:val="22"/>
        </w:rPr>
        <w:instrText xml:space="preserve"> FORMCHECKBOX </w:instrText>
      </w:r>
      <w:r w:rsidR="008D38D9">
        <w:rPr>
          <w:szCs w:val="22"/>
        </w:rPr>
      </w:r>
      <w:r w:rsidR="008D38D9">
        <w:rPr>
          <w:szCs w:val="22"/>
        </w:rPr>
        <w:fldChar w:fldCharType="separate"/>
      </w:r>
      <w:r w:rsidR="004351AC" w:rsidRPr="00B94D9D">
        <w:rPr>
          <w:szCs w:val="22"/>
        </w:rPr>
        <w:fldChar w:fldCharType="end"/>
      </w:r>
    </w:p>
    <w:p w:rsidR="00BE6CC5" w:rsidRPr="00B94D9D" w:rsidRDefault="004351AC" w:rsidP="0049501A">
      <w:pPr>
        <w:tabs>
          <w:tab w:val="left" w:pos="5760"/>
          <w:tab w:val="left" w:pos="8280"/>
        </w:tabs>
        <w:spacing w:line="300" w:lineRule="exact"/>
        <w:jc w:val="both"/>
        <w:rPr>
          <w:szCs w:val="22"/>
        </w:rPr>
      </w:pPr>
      <w:r w:rsidRPr="00B94D9D">
        <w:rPr>
          <w:szCs w:val="22"/>
        </w:rPr>
        <w:t xml:space="preserve">Betreuung bei </w:t>
      </w:r>
      <w:r w:rsidR="00BE6CC5" w:rsidRPr="00B94D9D">
        <w:rPr>
          <w:szCs w:val="22"/>
        </w:rPr>
        <w:t xml:space="preserve">Verlusterlebnissen gemäß § 19 </w:t>
      </w:r>
      <w:proofErr w:type="spellStart"/>
      <w:r w:rsidR="00BE6CC5" w:rsidRPr="00B94D9D">
        <w:rPr>
          <w:szCs w:val="22"/>
        </w:rPr>
        <w:t>StKJHG</w:t>
      </w:r>
      <w:proofErr w:type="spellEnd"/>
      <w:r w:rsidR="00BE6CC5" w:rsidRPr="00B94D9D">
        <w:rPr>
          <w:szCs w:val="22"/>
        </w:rPr>
        <w:t>-DVO</w:t>
      </w:r>
      <w:r w:rsidR="00BE6CC5" w:rsidRPr="00B94D9D">
        <w:rPr>
          <w:szCs w:val="22"/>
        </w:rPr>
        <w:tab/>
      </w:r>
      <w:r w:rsidRPr="00B94D9D">
        <w:rPr>
          <w:szCs w:val="22"/>
        </w:rPr>
        <w:tab/>
      </w:r>
      <w:r w:rsidR="00BE6CC5" w:rsidRPr="00B94D9D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6CC5" w:rsidRPr="00B94D9D">
        <w:rPr>
          <w:szCs w:val="22"/>
        </w:rPr>
        <w:instrText xml:space="preserve"> FORMCHECKBOX </w:instrText>
      </w:r>
      <w:r w:rsidR="008D38D9">
        <w:rPr>
          <w:szCs w:val="22"/>
        </w:rPr>
      </w:r>
      <w:r w:rsidR="008D38D9">
        <w:rPr>
          <w:szCs w:val="22"/>
        </w:rPr>
        <w:fldChar w:fldCharType="separate"/>
      </w:r>
      <w:r w:rsidR="00BE6CC5" w:rsidRPr="00B94D9D">
        <w:rPr>
          <w:szCs w:val="22"/>
        </w:rPr>
        <w:fldChar w:fldCharType="end"/>
      </w:r>
    </w:p>
    <w:p w:rsidR="00BE6CC5" w:rsidRPr="00B94D9D" w:rsidRDefault="00BE6CC5" w:rsidP="0049501A">
      <w:pPr>
        <w:tabs>
          <w:tab w:val="left" w:pos="5760"/>
          <w:tab w:val="left" w:pos="8280"/>
        </w:tabs>
        <w:spacing w:line="300" w:lineRule="exact"/>
        <w:jc w:val="both"/>
        <w:rPr>
          <w:szCs w:val="22"/>
        </w:rPr>
      </w:pPr>
      <w:r w:rsidRPr="00B94D9D">
        <w:rPr>
          <w:szCs w:val="22"/>
        </w:rPr>
        <w:t xml:space="preserve">Mutter-Kind-Wohnmöglichkeit gemäß § 20 </w:t>
      </w:r>
      <w:proofErr w:type="spellStart"/>
      <w:r w:rsidRPr="00B94D9D">
        <w:rPr>
          <w:szCs w:val="22"/>
        </w:rPr>
        <w:t>StKJHG</w:t>
      </w:r>
      <w:proofErr w:type="spellEnd"/>
      <w:r w:rsidRPr="00B94D9D">
        <w:rPr>
          <w:szCs w:val="22"/>
        </w:rPr>
        <w:t>-DVO</w:t>
      </w:r>
      <w:r w:rsidRPr="00B94D9D">
        <w:rPr>
          <w:szCs w:val="22"/>
        </w:rPr>
        <w:tab/>
      </w:r>
      <w:r w:rsidRPr="00B94D9D">
        <w:rPr>
          <w:szCs w:val="22"/>
        </w:rPr>
        <w:tab/>
      </w:r>
      <w:r w:rsidRPr="00B94D9D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4D9D">
        <w:rPr>
          <w:szCs w:val="22"/>
        </w:rPr>
        <w:instrText xml:space="preserve"> FORMCHECKBOX </w:instrText>
      </w:r>
      <w:r w:rsidR="008D38D9">
        <w:rPr>
          <w:szCs w:val="22"/>
        </w:rPr>
      </w:r>
      <w:r w:rsidR="008D38D9">
        <w:rPr>
          <w:szCs w:val="22"/>
        </w:rPr>
        <w:fldChar w:fldCharType="separate"/>
      </w:r>
      <w:r w:rsidRPr="00B94D9D">
        <w:rPr>
          <w:szCs w:val="22"/>
        </w:rPr>
        <w:fldChar w:fldCharType="end"/>
      </w:r>
    </w:p>
    <w:p w:rsidR="00386C91" w:rsidRDefault="00386C91" w:rsidP="0049501A">
      <w:pPr>
        <w:tabs>
          <w:tab w:val="left" w:pos="5760"/>
          <w:tab w:val="left" w:pos="8280"/>
        </w:tabs>
        <w:spacing w:line="300" w:lineRule="exact"/>
        <w:jc w:val="both"/>
        <w:rPr>
          <w:szCs w:val="22"/>
        </w:rPr>
      </w:pPr>
    </w:p>
    <w:p w:rsidR="00AB72FD" w:rsidRPr="00B94D9D" w:rsidRDefault="00AB72FD" w:rsidP="0049501A">
      <w:pPr>
        <w:tabs>
          <w:tab w:val="left" w:pos="5760"/>
          <w:tab w:val="left" w:pos="8280"/>
        </w:tabs>
        <w:spacing w:line="300" w:lineRule="exact"/>
        <w:jc w:val="both"/>
        <w:rPr>
          <w:szCs w:val="22"/>
        </w:rPr>
      </w:pPr>
    </w:p>
    <w:p w:rsidR="00386C91" w:rsidRPr="00B94D9D" w:rsidRDefault="00386C91" w:rsidP="0049501A">
      <w:pPr>
        <w:tabs>
          <w:tab w:val="left" w:pos="1260"/>
        </w:tabs>
        <w:spacing w:line="300" w:lineRule="exact"/>
        <w:rPr>
          <w:szCs w:val="22"/>
        </w:rPr>
      </w:pPr>
      <w:r w:rsidRPr="00B94D9D">
        <w:rPr>
          <w:szCs w:val="22"/>
        </w:rPr>
        <w:t xml:space="preserve">für </w:t>
      </w:r>
      <w:r w:rsidR="00274635">
        <w:rPr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274635">
        <w:rPr>
          <w:szCs w:val="22"/>
        </w:rPr>
        <w:instrText xml:space="preserve"> </w:instrText>
      </w:r>
      <w:bookmarkStart w:id="5" w:name="Kontrollkästchen7"/>
      <w:r w:rsidR="00274635">
        <w:rPr>
          <w:szCs w:val="22"/>
        </w:rPr>
        <w:instrText xml:space="preserve">FORMCHECKBOX </w:instrText>
      </w:r>
      <w:r w:rsidR="008D38D9">
        <w:rPr>
          <w:szCs w:val="22"/>
        </w:rPr>
      </w:r>
      <w:r w:rsidR="008D38D9">
        <w:rPr>
          <w:szCs w:val="22"/>
        </w:rPr>
        <w:fldChar w:fldCharType="separate"/>
      </w:r>
      <w:r w:rsidR="00274635">
        <w:rPr>
          <w:szCs w:val="22"/>
        </w:rPr>
        <w:fldChar w:fldCharType="end"/>
      </w:r>
      <w:bookmarkEnd w:id="5"/>
      <w:r w:rsidRPr="00B94D9D">
        <w:rPr>
          <w:szCs w:val="22"/>
        </w:rPr>
        <w:t xml:space="preserve"> </w:t>
      </w:r>
      <w:r w:rsidR="00BE6CC5" w:rsidRPr="00B94D9D">
        <w:rPr>
          <w:szCs w:val="22"/>
        </w:rPr>
        <w:t>das Kind</w:t>
      </w:r>
      <w:r w:rsidR="004501E4">
        <w:rPr>
          <w:szCs w:val="22"/>
        </w:rPr>
        <w:t>/</w:t>
      </w:r>
      <w:r w:rsidR="00BE6CC5" w:rsidRPr="00B94D9D">
        <w:rPr>
          <w:szCs w:val="22"/>
        </w:rPr>
        <w:t xml:space="preserve">die/den </w:t>
      </w:r>
      <w:r w:rsidR="00DA353B" w:rsidRPr="00B94D9D">
        <w:rPr>
          <w:szCs w:val="22"/>
        </w:rPr>
        <w:t>Jugendliche/n</w:t>
      </w:r>
      <w:r w:rsidRPr="00B94D9D">
        <w:rPr>
          <w:szCs w:val="22"/>
        </w:rPr>
        <w:t xml:space="preserve">, Name: </w:t>
      </w:r>
      <w:r w:rsidR="0049501A" w:rsidRPr="00B94D9D">
        <w:rPr>
          <w:szCs w:val="22"/>
        </w:rPr>
        <w:fldChar w:fldCharType="begin">
          <w:ffData>
            <w:name w:val="Text100"/>
            <w:enabled/>
            <w:calcOnExit w:val="0"/>
            <w:textInput>
              <w:format w:val=" "/>
            </w:textInput>
          </w:ffData>
        </w:fldChar>
      </w:r>
      <w:bookmarkStart w:id="6" w:name="Text100"/>
      <w:r w:rsidR="0049501A" w:rsidRPr="00B94D9D">
        <w:rPr>
          <w:szCs w:val="22"/>
        </w:rPr>
        <w:instrText xml:space="preserve"> FORMTEXT </w:instrText>
      </w:r>
      <w:r w:rsidR="0049501A" w:rsidRPr="00B94D9D">
        <w:rPr>
          <w:szCs w:val="22"/>
        </w:rPr>
      </w:r>
      <w:r w:rsidR="0049501A" w:rsidRPr="00B94D9D">
        <w:rPr>
          <w:szCs w:val="22"/>
        </w:rPr>
        <w:fldChar w:fldCharType="separate"/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szCs w:val="22"/>
        </w:rPr>
        <w:fldChar w:fldCharType="end"/>
      </w:r>
      <w:bookmarkEnd w:id="6"/>
      <w:r w:rsidRPr="00B94D9D">
        <w:rPr>
          <w:szCs w:val="22"/>
        </w:rPr>
        <w:t xml:space="preserve">, Geb. Datum: </w:t>
      </w:r>
      <w:r w:rsidR="0047638C">
        <w:rPr>
          <w:szCs w:val="22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7" w:name="Text101"/>
      <w:r w:rsidR="0047638C">
        <w:rPr>
          <w:szCs w:val="22"/>
        </w:rPr>
        <w:instrText xml:space="preserve"> FORMTEXT </w:instrText>
      </w:r>
      <w:r w:rsidR="0047638C">
        <w:rPr>
          <w:szCs w:val="22"/>
        </w:rPr>
      </w:r>
      <w:r w:rsidR="0047638C">
        <w:rPr>
          <w:szCs w:val="22"/>
        </w:rPr>
        <w:fldChar w:fldCharType="separate"/>
      </w:r>
      <w:r w:rsidR="0047638C">
        <w:rPr>
          <w:noProof/>
          <w:szCs w:val="22"/>
        </w:rPr>
        <w:t> </w:t>
      </w:r>
      <w:r w:rsidR="0047638C">
        <w:rPr>
          <w:noProof/>
          <w:szCs w:val="22"/>
        </w:rPr>
        <w:t> </w:t>
      </w:r>
      <w:r w:rsidR="0047638C">
        <w:rPr>
          <w:noProof/>
          <w:szCs w:val="22"/>
        </w:rPr>
        <w:t> </w:t>
      </w:r>
      <w:r w:rsidR="0047638C">
        <w:rPr>
          <w:noProof/>
          <w:szCs w:val="22"/>
        </w:rPr>
        <w:t> </w:t>
      </w:r>
      <w:r w:rsidR="0047638C">
        <w:rPr>
          <w:noProof/>
          <w:szCs w:val="22"/>
        </w:rPr>
        <w:t> </w:t>
      </w:r>
      <w:r w:rsidR="0047638C">
        <w:rPr>
          <w:szCs w:val="22"/>
        </w:rPr>
        <w:fldChar w:fldCharType="end"/>
      </w:r>
      <w:bookmarkEnd w:id="7"/>
      <w:r w:rsidRPr="00B94D9D">
        <w:rPr>
          <w:szCs w:val="22"/>
        </w:rPr>
        <w:t xml:space="preserve">, Adresse: </w:t>
      </w:r>
      <w:r w:rsidR="0049501A" w:rsidRPr="00B94D9D">
        <w:rPr>
          <w:szCs w:val="22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8" w:name="Text102"/>
      <w:r w:rsidR="0049501A" w:rsidRPr="00B94D9D">
        <w:rPr>
          <w:szCs w:val="22"/>
        </w:rPr>
        <w:instrText xml:space="preserve"> FORMTEXT </w:instrText>
      </w:r>
      <w:r w:rsidR="0049501A" w:rsidRPr="00B94D9D">
        <w:rPr>
          <w:szCs w:val="22"/>
        </w:rPr>
      </w:r>
      <w:r w:rsidR="0049501A" w:rsidRPr="00B94D9D">
        <w:rPr>
          <w:szCs w:val="22"/>
        </w:rPr>
        <w:fldChar w:fldCharType="separate"/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szCs w:val="22"/>
        </w:rPr>
        <w:fldChar w:fldCharType="end"/>
      </w:r>
      <w:bookmarkEnd w:id="8"/>
    </w:p>
    <w:p w:rsidR="00386C91" w:rsidRDefault="00386C91" w:rsidP="0049501A">
      <w:pPr>
        <w:tabs>
          <w:tab w:val="left" w:pos="1260"/>
        </w:tabs>
        <w:spacing w:line="300" w:lineRule="exact"/>
        <w:rPr>
          <w:szCs w:val="22"/>
        </w:rPr>
      </w:pPr>
    </w:p>
    <w:p w:rsidR="00AB72FD" w:rsidRPr="00B94D9D" w:rsidRDefault="00AB72FD" w:rsidP="0049501A">
      <w:pPr>
        <w:tabs>
          <w:tab w:val="left" w:pos="1260"/>
        </w:tabs>
        <w:spacing w:line="300" w:lineRule="exact"/>
        <w:rPr>
          <w:szCs w:val="22"/>
        </w:rPr>
      </w:pPr>
    </w:p>
    <w:p w:rsidR="00386C91" w:rsidRPr="00B94D9D" w:rsidRDefault="00386C91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420"/>
        </w:tabs>
        <w:spacing w:line="300" w:lineRule="exact"/>
        <w:jc w:val="both"/>
        <w:rPr>
          <w:b/>
          <w:bCs/>
          <w:szCs w:val="22"/>
          <w:u w:val="single"/>
        </w:rPr>
      </w:pPr>
      <w:r w:rsidRPr="00B94D9D">
        <w:rPr>
          <w:b/>
          <w:bCs/>
          <w:szCs w:val="22"/>
          <w:u w:val="single"/>
        </w:rPr>
        <w:t>Angabe</w:t>
      </w:r>
      <w:r w:rsidR="00AC4869">
        <w:rPr>
          <w:b/>
          <w:bCs/>
          <w:szCs w:val="22"/>
          <w:u w:val="single"/>
        </w:rPr>
        <w:t>n</w:t>
      </w:r>
      <w:r w:rsidRPr="00B94D9D">
        <w:rPr>
          <w:b/>
          <w:bCs/>
          <w:szCs w:val="22"/>
          <w:u w:val="single"/>
        </w:rPr>
        <w:t xml:space="preserve"> zu den Eltern</w:t>
      </w:r>
      <w:r w:rsidR="00E77EDF" w:rsidRPr="00E77EDF">
        <w:rPr>
          <w:bCs/>
          <w:szCs w:val="22"/>
          <w:u w:val="single"/>
        </w:rPr>
        <w:t>/</w:t>
      </w:r>
      <w:r w:rsidR="004501E4">
        <w:rPr>
          <w:b/>
          <w:bCs/>
          <w:szCs w:val="22"/>
          <w:u w:val="single"/>
        </w:rPr>
        <w:t xml:space="preserve">den </w:t>
      </w:r>
      <w:r w:rsidR="00BE6CC5" w:rsidRPr="00B94D9D">
        <w:rPr>
          <w:b/>
          <w:bCs/>
          <w:szCs w:val="22"/>
          <w:u w:val="single"/>
        </w:rPr>
        <w:t>zivilrechtlich zum Unterhalt Verpflichtete</w:t>
      </w:r>
      <w:r w:rsidR="004501E4">
        <w:rPr>
          <w:b/>
          <w:bCs/>
          <w:szCs w:val="22"/>
          <w:u w:val="single"/>
        </w:rPr>
        <w:t>n</w:t>
      </w:r>
      <w:r w:rsidRPr="00B94D9D">
        <w:rPr>
          <w:b/>
          <w:bCs/>
          <w:szCs w:val="22"/>
          <w:u w:val="single"/>
        </w:rPr>
        <w:t>:</w:t>
      </w:r>
    </w:p>
    <w:p w:rsidR="00386C91" w:rsidRPr="00B94D9D" w:rsidRDefault="00386C91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420"/>
        </w:tabs>
        <w:spacing w:line="300" w:lineRule="exact"/>
        <w:jc w:val="both"/>
        <w:rPr>
          <w:b/>
          <w:bCs/>
          <w:szCs w:val="22"/>
          <w:u w:val="single"/>
        </w:rPr>
      </w:pPr>
    </w:p>
    <w:p w:rsidR="00386C91" w:rsidRPr="00B94D9D" w:rsidRDefault="00386C91" w:rsidP="0049501A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40"/>
          <w:tab w:val="left" w:pos="1260"/>
          <w:tab w:val="left" w:pos="3420"/>
        </w:tabs>
        <w:spacing w:line="300" w:lineRule="exact"/>
        <w:rPr>
          <w:b/>
          <w:bCs/>
          <w:szCs w:val="22"/>
          <w:u w:val="single"/>
        </w:rPr>
      </w:pPr>
      <w:r w:rsidRPr="00B94D9D">
        <w:rPr>
          <w:b/>
          <w:bCs/>
          <w:szCs w:val="22"/>
          <w:u w:val="single"/>
        </w:rPr>
        <w:t>Mutter:</w:t>
      </w:r>
    </w:p>
    <w:p w:rsidR="00386C91" w:rsidRPr="00B94D9D" w:rsidRDefault="00386C91" w:rsidP="0049501A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40"/>
          <w:tab w:val="left" w:pos="1260"/>
          <w:tab w:val="left" w:pos="3420"/>
        </w:tabs>
        <w:spacing w:line="300" w:lineRule="exact"/>
        <w:rPr>
          <w:szCs w:val="22"/>
        </w:rPr>
      </w:pPr>
      <w:r w:rsidRPr="00B94D9D">
        <w:rPr>
          <w:szCs w:val="22"/>
        </w:rPr>
        <w:t xml:space="preserve">Name: </w:t>
      </w:r>
      <w:r w:rsidR="0049501A" w:rsidRPr="00B94D9D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9501A" w:rsidRPr="00B94D9D">
        <w:rPr>
          <w:szCs w:val="22"/>
        </w:rPr>
        <w:instrText xml:space="preserve"> FORMTEXT </w:instrText>
      </w:r>
      <w:r w:rsidR="0049501A" w:rsidRPr="00B94D9D">
        <w:rPr>
          <w:szCs w:val="22"/>
        </w:rPr>
      </w:r>
      <w:r w:rsidR="0049501A" w:rsidRPr="00B94D9D">
        <w:rPr>
          <w:szCs w:val="22"/>
        </w:rPr>
        <w:fldChar w:fldCharType="separate"/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szCs w:val="22"/>
        </w:rPr>
        <w:fldChar w:fldCharType="end"/>
      </w:r>
      <w:r w:rsidRPr="00B94D9D">
        <w:rPr>
          <w:szCs w:val="22"/>
        </w:rPr>
        <w:t xml:space="preserve">, geboren: </w:t>
      </w:r>
      <w:r w:rsidR="0047638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7638C">
        <w:rPr>
          <w:szCs w:val="22"/>
        </w:rPr>
        <w:instrText xml:space="preserve"> FORMTEXT </w:instrText>
      </w:r>
      <w:r w:rsidR="0047638C">
        <w:rPr>
          <w:szCs w:val="22"/>
        </w:rPr>
      </w:r>
      <w:r w:rsidR="0047638C">
        <w:rPr>
          <w:szCs w:val="22"/>
        </w:rPr>
        <w:fldChar w:fldCharType="separate"/>
      </w:r>
      <w:r w:rsidR="0047638C">
        <w:rPr>
          <w:noProof/>
          <w:szCs w:val="22"/>
        </w:rPr>
        <w:t> </w:t>
      </w:r>
      <w:r w:rsidR="0047638C">
        <w:rPr>
          <w:noProof/>
          <w:szCs w:val="22"/>
        </w:rPr>
        <w:t> </w:t>
      </w:r>
      <w:r w:rsidR="0047638C">
        <w:rPr>
          <w:noProof/>
          <w:szCs w:val="22"/>
        </w:rPr>
        <w:t> </w:t>
      </w:r>
      <w:r w:rsidR="0047638C">
        <w:rPr>
          <w:noProof/>
          <w:szCs w:val="22"/>
        </w:rPr>
        <w:t> </w:t>
      </w:r>
      <w:r w:rsidR="0047638C">
        <w:rPr>
          <w:noProof/>
          <w:szCs w:val="22"/>
        </w:rPr>
        <w:t> </w:t>
      </w:r>
      <w:r w:rsidR="0047638C">
        <w:rPr>
          <w:szCs w:val="22"/>
        </w:rPr>
        <w:fldChar w:fldCharType="end"/>
      </w:r>
      <w:r w:rsidRPr="00B94D9D">
        <w:rPr>
          <w:szCs w:val="22"/>
        </w:rPr>
        <w:t xml:space="preserve">, Anschrift: </w:t>
      </w:r>
      <w:r w:rsidR="0049501A" w:rsidRPr="00B94D9D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9501A" w:rsidRPr="00B94D9D">
        <w:rPr>
          <w:szCs w:val="22"/>
        </w:rPr>
        <w:instrText xml:space="preserve"> FORMTEXT </w:instrText>
      </w:r>
      <w:r w:rsidR="0049501A" w:rsidRPr="00B94D9D">
        <w:rPr>
          <w:szCs w:val="22"/>
        </w:rPr>
      </w:r>
      <w:r w:rsidR="0049501A" w:rsidRPr="00B94D9D">
        <w:rPr>
          <w:szCs w:val="22"/>
        </w:rPr>
        <w:fldChar w:fldCharType="separate"/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szCs w:val="22"/>
        </w:rPr>
        <w:fldChar w:fldCharType="end"/>
      </w:r>
    </w:p>
    <w:p w:rsidR="00386C91" w:rsidRPr="00B94D9D" w:rsidRDefault="00386C91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420"/>
        </w:tabs>
        <w:spacing w:line="300" w:lineRule="exact"/>
        <w:rPr>
          <w:b/>
          <w:bCs/>
          <w:szCs w:val="22"/>
          <w:u w:val="single"/>
        </w:rPr>
      </w:pPr>
    </w:p>
    <w:p w:rsidR="00386C91" w:rsidRPr="00B94D9D" w:rsidRDefault="00386C91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420"/>
        </w:tabs>
        <w:spacing w:line="300" w:lineRule="exact"/>
        <w:rPr>
          <w:b/>
          <w:bCs/>
          <w:szCs w:val="22"/>
          <w:u w:val="single"/>
        </w:rPr>
      </w:pPr>
      <w:r w:rsidRPr="00B94D9D">
        <w:rPr>
          <w:b/>
          <w:bCs/>
          <w:szCs w:val="22"/>
          <w:u w:val="single"/>
        </w:rPr>
        <w:t>Vater:</w:t>
      </w:r>
    </w:p>
    <w:p w:rsidR="00386C91" w:rsidRPr="00B94D9D" w:rsidRDefault="00386C91" w:rsidP="0049501A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40"/>
          <w:tab w:val="left" w:pos="1260"/>
          <w:tab w:val="left" w:pos="3420"/>
        </w:tabs>
        <w:spacing w:line="300" w:lineRule="exact"/>
        <w:rPr>
          <w:szCs w:val="22"/>
        </w:rPr>
      </w:pPr>
      <w:r w:rsidRPr="00B94D9D">
        <w:rPr>
          <w:szCs w:val="22"/>
        </w:rPr>
        <w:t xml:space="preserve">Name: </w:t>
      </w:r>
      <w:r w:rsidR="0049501A" w:rsidRPr="00B94D9D">
        <w:rPr>
          <w:szCs w:val="22"/>
        </w:rPr>
        <w:fldChar w:fldCharType="begin">
          <w:ffData>
            <w:name w:val=""/>
            <w:enabled/>
            <w:calcOnExit w:val="0"/>
            <w:textInput>
              <w:format w:val=" "/>
            </w:textInput>
          </w:ffData>
        </w:fldChar>
      </w:r>
      <w:r w:rsidR="0049501A" w:rsidRPr="00B94D9D">
        <w:rPr>
          <w:szCs w:val="22"/>
        </w:rPr>
        <w:instrText xml:space="preserve"> FORMTEXT </w:instrText>
      </w:r>
      <w:r w:rsidR="0049501A" w:rsidRPr="00B94D9D">
        <w:rPr>
          <w:szCs w:val="22"/>
        </w:rPr>
      </w:r>
      <w:r w:rsidR="0049501A" w:rsidRPr="00B94D9D">
        <w:rPr>
          <w:szCs w:val="22"/>
        </w:rPr>
        <w:fldChar w:fldCharType="separate"/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szCs w:val="22"/>
        </w:rPr>
        <w:fldChar w:fldCharType="end"/>
      </w:r>
      <w:r w:rsidRPr="00B94D9D">
        <w:rPr>
          <w:szCs w:val="22"/>
        </w:rPr>
        <w:t xml:space="preserve">, geboren: </w:t>
      </w:r>
      <w:r w:rsidR="0047638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7638C">
        <w:rPr>
          <w:szCs w:val="22"/>
        </w:rPr>
        <w:instrText xml:space="preserve"> FORMTEXT </w:instrText>
      </w:r>
      <w:r w:rsidR="0047638C">
        <w:rPr>
          <w:szCs w:val="22"/>
        </w:rPr>
      </w:r>
      <w:r w:rsidR="0047638C">
        <w:rPr>
          <w:szCs w:val="22"/>
        </w:rPr>
        <w:fldChar w:fldCharType="separate"/>
      </w:r>
      <w:r w:rsidR="0047638C">
        <w:rPr>
          <w:noProof/>
          <w:szCs w:val="22"/>
        </w:rPr>
        <w:t> </w:t>
      </w:r>
      <w:r w:rsidR="0047638C">
        <w:rPr>
          <w:noProof/>
          <w:szCs w:val="22"/>
        </w:rPr>
        <w:t> </w:t>
      </w:r>
      <w:r w:rsidR="0047638C">
        <w:rPr>
          <w:noProof/>
          <w:szCs w:val="22"/>
        </w:rPr>
        <w:t> </w:t>
      </w:r>
      <w:r w:rsidR="0047638C">
        <w:rPr>
          <w:noProof/>
          <w:szCs w:val="22"/>
        </w:rPr>
        <w:t> </w:t>
      </w:r>
      <w:r w:rsidR="0047638C">
        <w:rPr>
          <w:noProof/>
          <w:szCs w:val="22"/>
        </w:rPr>
        <w:t> </w:t>
      </w:r>
      <w:r w:rsidR="0047638C">
        <w:rPr>
          <w:szCs w:val="22"/>
        </w:rPr>
        <w:fldChar w:fldCharType="end"/>
      </w:r>
      <w:r w:rsidRPr="00B94D9D">
        <w:rPr>
          <w:szCs w:val="22"/>
        </w:rPr>
        <w:t xml:space="preserve">, Anschrift: </w:t>
      </w:r>
      <w:r w:rsidR="0049501A" w:rsidRPr="00B94D9D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9501A" w:rsidRPr="00B94D9D">
        <w:rPr>
          <w:szCs w:val="22"/>
        </w:rPr>
        <w:instrText xml:space="preserve"> FORMTEXT </w:instrText>
      </w:r>
      <w:r w:rsidR="0049501A" w:rsidRPr="00B94D9D">
        <w:rPr>
          <w:szCs w:val="22"/>
        </w:rPr>
      </w:r>
      <w:r w:rsidR="0049501A" w:rsidRPr="00B94D9D">
        <w:rPr>
          <w:szCs w:val="22"/>
        </w:rPr>
        <w:fldChar w:fldCharType="separate"/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szCs w:val="22"/>
        </w:rPr>
        <w:fldChar w:fldCharType="end"/>
      </w:r>
    </w:p>
    <w:p w:rsidR="00386C91" w:rsidRPr="00B94D9D" w:rsidRDefault="00386C91" w:rsidP="0049501A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40"/>
          <w:tab w:val="left" w:pos="1260"/>
          <w:tab w:val="left" w:pos="3420"/>
        </w:tabs>
        <w:spacing w:line="300" w:lineRule="exact"/>
        <w:rPr>
          <w:szCs w:val="22"/>
        </w:rPr>
      </w:pPr>
    </w:p>
    <w:p w:rsidR="00BE6CC5" w:rsidRPr="00B94D9D" w:rsidRDefault="00BE6CC5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420"/>
        </w:tabs>
        <w:spacing w:line="300" w:lineRule="exact"/>
        <w:rPr>
          <w:b/>
          <w:szCs w:val="22"/>
        </w:rPr>
      </w:pPr>
    </w:p>
    <w:p w:rsidR="00380075" w:rsidRPr="00B94D9D" w:rsidRDefault="00380075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420"/>
        </w:tabs>
        <w:spacing w:line="300" w:lineRule="exact"/>
        <w:rPr>
          <w:szCs w:val="22"/>
        </w:rPr>
      </w:pPr>
      <w:r w:rsidRPr="00B94D9D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4D9D">
        <w:rPr>
          <w:szCs w:val="22"/>
        </w:rPr>
        <w:instrText xml:space="preserve"> FORMCHECKBOX </w:instrText>
      </w:r>
      <w:r w:rsidR="008D38D9">
        <w:rPr>
          <w:szCs w:val="22"/>
        </w:rPr>
      </w:r>
      <w:r w:rsidR="008D38D9">
        <w:rPr>
          <w:szCs w:val="22"/>
        </w:rPr>
        <w:fldChar w:fldCharType="separate"/>
      </w:r>
      <w:r w:rsidRPr="00B94D9D">
        <w:rPr>
          <w:szCs w:val="22"/>
        </w:rPr>
        <w:fldChar w:fldCharType="end"/>
      </w:r>
      <w:r w:rsidRPr="00B94D9D">
        <w:rPr>
          <w:szCs w:val="22"/>
        </w:rPr>
        <w:t xml:space="preserve"> Bei Inanspruchnahme einer Psychotherapie/Psychologischen Behandlung verpflichte/n ich/wir mich/uns, aktiv an mindestens 1/5 der Therapie-/Behandlungseinheiten zu beteiligen.</w:t>
      </w:r>
    </w:p>
    <w:p w:rsidR="00380075" w:rsidRPr="00B94D9D" w:rsidRDefault="00380075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420"/>
        </w:tabs>
        <w:spacing w:line="300" w:lineRule="exact"/>
        <w:rPr>
          <w:szCs w:val="22"/>
        </w:rPr>
      </w:pPr>
    </w:p>
    <w:p w:rsidR="00386C91" w:rsidRPr="00B94D9D" w:rsidRDefault="00386C91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420"/>
        </w:tabs>
        <w:spacing w:line="300" w:lineRule="exact"/>
        <w:rPr>
          <w:b/>
          <w:szCs w:val="22"/>
        </w:rPr>
      </w:pPr>
      <w:r w:rsidRPr="00B94D9D">
        <w:rPr>
          <w:b/>
          <w:szCs w:val="22"/>
        </w:rPr>
        <w:t>Anweisung des Kostenzuschusses nach Vorlage von Rechnung und Zahlungsbeleg auf das Konto</w:t>
      </w:r>
    </w:p>
    <w:p w:rsidR="00386C91" w:rsidRPr="00B94D9D" w:rsidRDefault="00386C91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420"/>
        </w:tabs>
        <w:spacing w:line="300" w:lineRule="exact"/>
        <w:rPr>
          <w:szCs w:val="22"/>
        </w:rPr>
      </w:pPr>
    </w:p>
    <w:p w:rsidR="00386C91" w:rsidRPr="00B94D9D" w:rsidRDefault="00386C91" w:rsidP="0049501A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40"/>
          <w:tab w:val="left" w:pos="1260"/>
          <w:tab w:val="left" w:pos="3420"/>
        </w:tabs>
        <w:spacing w:line="300" w:lineRule="exact"/>
        <w:rPr>
          <w:szCs w:val="22"/>
        </w:rPr>
      </w:pPr>
      <w:proofErr w:type="spellStart"/>
      <w:r w:rsidRPr="00B94D9D">
        <w:rPr>
          <w:szCs w:val="22"/>
        </w:rPr>
        <w:t>Kontoinhaber</w:t>
      </w:r>
      <w:r w:rsidR="00BE6CC5" w:rsidRPr="00B94D9D">
        <w:rPr>
          <w:szCs w:val="22"/>
        </w:rPr>
        <w:t>In</w:t>
      </w:r>
      <w:proofErr w:type="spellEnd"/>
      <w:r w:rsidRPr="00B94D9D">
        <w:rPr>
          <w:szCs w:val="22"/>
        </w:rPr>
        <w:t>:</w:t>
      </w:r>
      <w:r w:rsidR="00F25A7D">
        <w:rPr>
          <w:szCs w:val="22"/>
        </w:rPr>
        <w:t xml:space="preserve">  </w:t>
      </w:r>
      <w:r w:rsidR="0049501A" w:rsidRPr="00B94D9D">
        <w:rPr>
          <w:szCs w:val="22"/>
        </w:rPr>
        <w:fldChar w:fldCharType="begin">
          <w:ffData>
            <w:name w:val="Text103"/>
            <w:enabled/>
            <w:calcOnExit w:val="0"/>
            <w:textInput>
              <w:format w:val=" "/>
            </w:textInput>
          </w:ffData>
        </w:fldChar>
      </w:r>
      <w:bookmarkStart w:id="9" w:name="Text103"/>
      <w:r w:rsidR="0049501A" w:rsidRPr="00B94D9D">
        <w:rPr>
          <w:szCs w:val="22"/>
        </w:rPr>
        <w:instrText xml:space="preserve"> FORMTEXT </w:instrText>
      </w:r>
      <w:r w:rsidR="0049501A" w:rsidRPr="00B94D9D">
        <w:rPr>
          <w:szCs w:val="22"/>
        </w:rPr>
      </w:r>
      <w:r w:rsidR="0049501A" w:rsidRPr="00B94D9D">
        <w:rPr>
          <w:szCs w:val="22"/>
        </w:rPr>
        <w:fldChar w:fldCharType="separate"/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szCs w:val="22"/>
        </w:rPr>
        <w:fldChar w:fldCharType="end"/>
      </w:r>
      <w:bookmarkEnd w:id="9"/>
    </w:p>
    <w:p w:rsidR="00F25A7D" w:rsidRDefault="00DA353B" w:rsidP="00F25A7D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540"/>
          <w:tab w:val="left" w:pos="1260"/>
          <w:tab w:val="left" w:pos="1560"/>
          <w:tab w:val="left" w:pos="2268"/>
          <w:tab w:val="left" w:pos="3420"/>
          <w:tab w:val="left" w:pos="4536"/>
        </w:tabs>
        <w:spacing w:line="300" w:lineRule="exact"/>
        <w:rPr>
          <w:szCs w:val="22"/>
        </w:rPr>
      </w:pPr>
      <w:r w:rsidRPr="00B94D9D">
        <w:rPr>
          <w:szCs w:val="22"/>
        </w:rPr>
        <w:t>IBAN</w:t>
      </w:r>
      <w:r w:rsidR="00386C91" w:rsidRPr="00B94D9D">
        <w:rPr>
          <w:szCs w:val="22"/>
        </w:rPr>
        <w:tab/>
      </w:r>
      <w:r w:rsidR="00386C91" w:rsidRPr="00B94D9D">
        <w:rPr>
          <w:szCs w:val="22"/>
        </w:rPr>
        <w:tab/>
      </w:r>
      <w:r w:rsidR="00F25A7D">
        <w:rPr>
          <w:szCs w:val="22"/>
        </w:rPr>
        <w:tab/>
      </w:r>
      <w:r w:rsidR="00F25A7D" w:rsidRPr="00B94D9D">
        <w:rPr>
          <w:szCs w:val="22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10" w:name="Text97"/>
      <w:r w:rsidR="00F25A7D" w:rsidRPr="00B94D9D">
        <w:rPr>
          <w:szCs w:val="22"/>
        </w:rPr>
        <w:instrText xml:space="preserve"> FORMTEXT </w:instrText>
      </w:r>
      <w:r w:rsidR="00F25A7D" w:rsidRPr="00B94D9D">
        <w:rPr>
          <w:szCs w:val="22"/>
        </w:rPr>
      </w:r>
      <w:r w:rsidR="00F25A7D" w:rsidRPr="00B94D9D">
        <w:rPr>
          <w:szCs w:val="22"/>
        </w:rPr>
        <w:fldChar w:fldCharType="separate"/>
      </w:r>
      <w:r w:rsidR="00F25A7D" w:rsidRPr="00B94D9D">
        <w:rPr>
          <w:noProof/>
          <w:szCs w:val="22"/>
        </w:rPr>
        <w:t> </w:t>
      </w:r>
      <w:r w:rsidR="00F25A7D" w:rsidRPr="00B94D9D">
        <w:rPr>
          <w:noProof/>
          <w:szCs w:val="22"/>
        </w:rPr>
        <w:t> </w:t>
      </w:r>
      <w:r w:rsidR="00F25A7D" w:rsidRPr="00B94D9D">
        <w:rPr>
          <w:noProof/>
          <w:szCs w:val="22"/>
        </w:rPr>
        <w:t> </w:t>
      </w:r>
      <w:r w:rsidR="00F25A7D" w:rsidRPr="00B94D9D">
        <w:rPr>
          <w:noProof/>
          <w:szCs w:val="22"/>
        </w:rPr>
        <w:t> </w:t>
      </w:r>
      <w:r w:rsidR="00F25A7D" w:rsidRPr="00B94D9D">
        <w:rPr>
          <w:noProof/>
          <w:szCs w:val="22"/>
        </w:rPr>
        <w:t> </w:t>
      </w:r>
      <w:r w:rsidR="00F25A7D" w:rsidRPr="00B94D9D">
        <w:rPr>
          <w:szCs w:val="22"/>
        </w:rPr>
        <w:fldChar w:fldCharType="end"/>
      </w:r>
      <w:bookmarkEnd w:id="10"/>
    </w:p>
    <w:p w:rsidR="00F25A7D" w:rsidRDefault="00F25A7D" w:rsidP="00F25A7D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540"/>
          <w:tab w:val="left" w:pos="1260"/>
          <w:tab w:val="left" w:pos="1560"/>
          <w:tab w:val="left" w:pos="2268"/>
          <w:tab w:val="left" w:pos="3420"/>
          <w:tab w:val="left" w:pos="4536"/>
        </w:tabs>
        <w:spacing w:line="300" w:lineRule="exact"/>
        <w:rPr>
          <w:szCs w:val="22"/>
        </w:rPr>
      </w:pPr>
      <w:r w:rsidRPr="00B94D9D">
        <w:rPr>
          <w:szCs w:val="22"/>
        </w:rPr>
        <w:t>Bankinstitut</w:t>
      </w:r>
      <w:r w:rsidRPr="00B94D9D">
        <w:rPr>
          <w:szCs w:val="22"/>
        </w:rPr>
        <w:tab/>
      </w:r>
      <w:r>
        <w:rPr>
          <w:szCs w:val="22"/>
        </w:rPr>
        <w:tab/>
      </w:r>
      <w:r w:rsidR="0049501A" w:rsidRPr="00B94D9D">
        <w:rPr>
          <w:szCs w:val="22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1" w:name="Text98"/>
      <w:r w:rsidR="0049501A" w:rsidRPr="00B94D9D">
        <w:rPr>
          <w:szCs w:val="22"/>
        </w:rPr>
        <w:instrText xml:space="preserve"> FORMTEXT </w:instrText>
      </w:r>
      <w:r w:rsidR="0049501A" w:rsidRPr="00B94D9D">
        <w:rPr>
          <w:szCs w:val="22"/>
        </w:rPr>
      </w:r>
      <w:r w:rsidR="0049501A" w:rsidRPr="00B94D9D">
        <w:rPr>
          <w:szCs w:val="22"/>
        </w:rPr>
        <w:fldChar w:fldCharType="separate"/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szCs w:val="22"/>
        </w:rPr>
        <w:fldChar w:fldCharType="end"/>
      </w:r>
      <w:bookmarkEnd w:id="11"/>
    </w:p>
    <w:p w:rsidR="00386C91" w:rsidRPr="00B94D9D" w:rsidRDefault="00F25A7D" w:rsidP="00F25A7D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540"/>
          <w:tab w:val="left" w:pos="1260"/>
          <w:tab w:val="left" w:pos="1560"/>
          <w:tab w:val="left" w:pos="2268"/>
          <w:tab w:val="left" w:pos="3420"/>
          <w:tab w:val="left" w:pos="4536"/>
        </w:tabs>
        <w:spacing w:line="300" w:lineRule="exact"/>
        <w:rPr>
          <w:szCs w:val="22"/>
        </w:rPr>
      </w:pPr>
      <w:r w:rsidRPr="00B94D9D">
        <w:rPr>
          <w:szCs w:val="22"/>
        </w:rPr>
        <w:t>BIC</w:t>
      </w:r>
      <w:r w:rsidR="0047638C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49501A" w:rsidRPr="00B94D9D">
        <w:rPr>
          <w:szCs w:val="22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2" w:name="Text99"/>
      <w:r w:rsidR="0049501A" w:rsidRPr="00B94D9D">
        <w:rPr>
          <w:szCs w:val="22"/>
        </w:rPr>
        <w:instrText xml:space="preserve"> FORMTEXT </w:instrText>
      </w:r>
      <w:r w:rsidR="0049501A" w:rsidRPr="00B94D9D">
        <w:rPr>
          <w:szCs w:val="22"/>
        </w:rPr>
      </w:r>
      <w:r w:rsidR="0049501A" w:rsidRPr="00B94D9D">
        <w:rPr>
          <w:szCs w:val="22"/>
        </w:rPr>
        <w:fldChar w:fldCharType="separate"/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szCs w:val="22"/>
        </w:rPr>
        <w:fldChar w:fldCharType="end"/>
      </w:r>
      <w:bookmarkEnd w:id="12"/>
    </w:p>
    <w:p w:rsidR="00386C91" w:rsidRPr="00B94D9D" w:rsidRDefault="00386C91" w:rsidP="0049501A">
      <w:pPr>
        <w:pStyle w:val="Kopfzeile"/>
        <w:tabs>
          <w:tab w:val="clear" w:pos="9072"/>
          <w:tab w:val="left" w:pos="540"/>
          <w:tab w:val="left" w:pos="1260"/>
          <w:tab w:val="left" w:pos="2268"/>
          <w:tab w:val="left" w:pos="3420"/>
          <w:tab w:val="left" w:pos="4536"/>
        </w:tabs>
        <w:spacing w:line="300" w:lineRule="exact"/>
        <w:rPr>
          <w:szCs w:val="22"/>
        </w:rPr>
      </w:pPr>
    </w:p>
    <w:p w:rsidR="00380075" w:rsidRPr="00B94D9D" w:rsidRDefault="00380075" w:rsidP="0049501A">
      <w:pPr>
        <w:pStyle w:val="Kopfzeile"/>
        <w:tabs>
          <w:tab w:val="clear" w:pos="9072"/>
          <w:tab w:val="left" w:pos="540"/>
          <w:tab w:val="left" w:pos="1260"/>
          <w:tab w:val="left" w:pos="2268"/>
          <w:tab w:val="left" w:pos="3420"/>
          <w:tab w:val="left" w:pos="4536"/>
        </w:tabs>
        <w:spacing w:line="300" w:lineRule="exact"/>
        <w:rPr>
          <w:szCs w:val="22"/>
        </w:rPr>
      </w:pPr>
    </w:p>
    <w:p w:rsidR="00AB72FD" w:rsidRPr="00AB72FD" w:rsidRDefault="00AB72FD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420"/>
          <w:tab w:val="left" w:pos="7560"/>
        </w:tabs>
        <w:spacing w:line="300" w:lineRule="exact"/>
        <w:rPr>
          <w:szCs w:val="22"/>
          <w:highlight w:val="yellow"/>
        </w:rPr>
      </w:pPr>
      <w:r>
        <w:rPr>
          <w:szCs w:val="22"/>
        </w:rPr>
        <w:lastRenderedPageBreak/>
        <w:t>1</w:t>
      </w:r>
      <w:r w:rsidR="00386C91" w:rsidRPr="00B94D9D">
        <w:rPr>
          <w:szCs w:val="22"/>
        </w:rPr>
        <w:t xml:space="preserve">. Für </w:t>
      </w:r>
      <w:r w:rsidR="00DA353B" w:rsidRPr="00B94D9D">
        <w:rPr>
          <w:szCs w:val="22"/>
        </w:rPr>
        <w:t>das</w:t>
      </w:r>
      <w:r w:rsidR="00BE6CC5" w:rsidRPr="00B94D9D">
        <w:rPr>
          <w:szCs w:val="22"/>
        </w:rPr>
        <w:t xml:space="preserve"> Kind, </w:t>
      </w:r>
      <w:r w:rsidR="00DA353B" w:rsidRPr="00B94D9D">
        <w:rPr>
          <w:szCs w:val="22"/>
        </w:rPr>
        <w:t>die/den Jugendliche/n</w:t>
      </w:r>
      <w:r w:rsidR="00925C61" w:rsidRPr="00B94D9D">
        <w:rPr>
          <w:szCs w:val="22"/>
        </w:rPr>
        <w:t xml:space="preserve"> </w:t>
      </w:r>
      <w:r w:rsidR="00386C91" w:rsidRPr="00B94D9D">
        <w:rPr>
          <w:szCs w:val="22"/>
        </w:rPr>
        <w:t>wurden in den letzten 3 Monaten</w:t>
      </w:r>
      <w:r w:rsidR="006C4A0D" w:rsidRPr="00B94D9D">
        <w:rPr>
          <w:szCs w:val="22"/>
        </w:rPr>
        <w:t xml:space="preserve"> </w:t>
      </w:r>
      <w:r w:rsidR="00386C91" w:rsidRPr="00AB72FD">
        <w:rPr>
          <w:szCs w:val="22"/>
          <w:highlight w:val="yellow"/>
        </w:rPr>
        <w:t>Leistungen</w:t>
      </w:r>
    </w:p>
    <w:p w:rsidR="00386C91" w:rsidRPr="00B94D9D" w:rsidRDefault="00AB72FD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420"/>
          <w:tab w:val="left" w:pos="7560"/>
        </w:tabs>
        <w:spacing w:line="300" w:lineRule="exact"/>
        <w:rPr>
          <w:szCs w:val="22"/>
        </w:rPr>
      </w:pPr>
      <w:r w:rsidRPr="00AB72FD">
        <w:rPr>
          <w:szCs w:val="22"/>
          <w:highlight w:val="yellow"/>
        </w:rPr>
        <w:t>der Kinder- und Jugendhilfe</w:t>
      </w:r>
      <w:r w:rsidR="00386C91" w:rsidRPr="00AB72FD">
        <w:rPr>
          <w:szCs w:val="22"/>
          <w:highlight w:val="yellow"/>
        </w:rPr>
        <w:t xml:space="preserve"> von einer Bezirkshauptmannschaft</w:t>
      </w:r>
      <w:r w:rsidR="00925C61" w:rsidRPr="00AB72FD">
        <w:rPr>
          <w:szCs w:val="22"/>
          <w:highlight w:val="yellow"/>
        </w:rPr>
        <w:t>/</w:t>
      </w:r>
      <w:r w:rsidR="001101F1" w:rsidRPr="00AB72FD">
        <w:rPr>
          <w:szCs w:val="22"/>
          <w:highlight w:val="yellow"/>
        </w:rPr>
        <w:t>Stadt Graz</w:t>
      </w:r>
      <w:r w:rsidR="00386C91" w:rsidRPr="00B94D9D">
        <w:rPr>
          <w:szCs w:val="22"/>
        </w:rPr>
        <w:t xml:space="preserve"> bezogen.  </w:t>
      </w:r>
      <w:r w:rsidR="00386C91" w:rsidRPr="00B94D9D">
        <w:rPr>
          <w:szCs w:val="22"/>
        </w:rPr>
        <w:tab/>
        <w:t xml:space="preserve"> Ja </w:t>
      </w:r>
      <w:r w:rsidR="00386C91" w:rsidRPr="00B94D9D">
        <w:rPr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6"/>
      <w:r w:rsidR="00386C91" w:rsidRPr="00B94D9D">
        <w:rPr>
          <w:szCs w:val="22"/>
        </w:rPr>
        <w:instrText xml:space="preserve"> FORMCHECKBOX </w:instrText>
      </w:r>
      <w:r w:rsidR="008D38D9">
        <w:rPr>
          <w:szCs w:val="22"/>
        </w:rPr>
      </w:r>
      <w:r w:rsidR="008D38D9">
        <w:rPr>
          <w:szCs w:val="22"/>
        </w:rPr>
        <w:fldChar w:fldCharType="separate"/>
      </w:r>
      <w:r w:rsidR="00386C91" w:rsidRPr="00B94D9D">
        <w:rPr>
          <w:szCs w:val="22"/>
        </w:rPr>
        <w:fldChar w:fldCharType="end"/>
      </w:r>
      <w:bookmarkEnd w:id="13"/>
      <w:r w:rsidR="00386C91" w:rsidRPr="00B94D9D">
        <w:rPr>
          <w:szCs w:val="22"/>
        </w:rPr>
        <w:t xml:space="preserve"> Nein </w:t>
      </w:r>
      <w:r w:rsidR="00386C91" w:rsidRPr="00B94D9D">
        <w:rPr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7"/>
      <w:r w:rsidR="00386C91" w:rsidRPr="00B94D9D">
        <w:rPr>
          <w:szCs w:val="22"/>
        </w:rPr>
        <w:instrText xml:space="preserve"> FORMCHECKBOX </w:instrText>
      </w:r>
      <w:r w:rsidR="008D38D9">
        <w:rPr>
          <w:szCs w:val="22"/>
        </w:rPr>
      </w:r>
      <w:r w:rsidR="008D38D9">
        <w:rPr>
          <w:szCs w:val="22"/>
        </w:rPr>
        <w:fldChar w:fldCharType="separate"/>
      </w:r>
      <w:r w:rsidR="00386C91" w:rsidRPr="00B94D9D">
        <w:rPr>
          <w:szCs w:val="22"/>
        </w:rPr>
        <w:fldChar w:fldCharType="end"/>
      </w:r>
      <w:bookmarkEnd w:id="14"/>
      <w:r w:rsidR="0049501A" w:rsidRPr="00B94D9D">
        <w:rPr>
          <w:szCs w:val="22"/>
        </w:rPr>
        <w:br/>
      </w:r>
    </w:p>
    <w:p w:rsidR="00AB72FD" w:rsidRDefault="00386C91" w:rsidP="0049501A">
      <w:pPr>
        <w:pStyle w:val="Kopfzeile"/>
        <w:tabs>
          <w:tab w:val="clear" w:pos="4536"/>
          <w:tab w:val="clear" w:pos="9072"/>
          <w:tab w:val="left" w:pos="7560"/>
        </w:tabs>
        <w:spacing w:line="300" w:lineRule="exact"/>
        <w:rPr>
          <w:szCs w:val="22"/>
        </w:rPr>
      </w:pPr>
      <w:r w:rsidRPr="00B94D9D">
        <w:rPr>
          <w:szCs w:val="22"/>
        </w:rPr>
        <w:t xml:space="preserve">2. In den letzten 3 Monaten hat sich der </w:t>
      </w:r>
      <w:r w:rsidR="00BE6CC5" w:rsidRPr="00B94D9D">
        <w:rPr>
          <w:szCs w:val="22"/>
        </w:rPr>
        <w:t>Hauptw</w:t>
      </w:r>
      <w:r w:rsidRPr="00B94D9D">
        <w:rPr>
          <w:szCs w:val="22"/>
        </w:rPr>
        <w:t>ohnsitz</w:t>
      </w:r>
      <w:r w:rsidR="00BE6CC5" w:rsidRPr="00B94D9D">
        <w:rPr>
          <w:szCs w:val="22"/>
        </w:rPr>
        <w:t xml:space="preserve">/der gewöhnliche </w:t>
      </w:r>
    </w:p>
    <w:p w:rsidR="00386C91" w:rsidRPr="00B94D9D" w:rsidRDefault="00BE6CC5" w:rsidP="0049501A">
      <w:pPr>
        <w:pStyle w:val="Kopfzeile"/>
        <w:tabs>
          <w:tab w:val="clear" w:pos="4536"/>
          <w:tab w:val="clear" w:pos="9072"/>
          <w:tab w:val="left" w:pos="7560"/>
        </w:tabs>
        <w:spacing w:line="300" w:lineRule="exact"/>
        <w:rPr>
          <w:szCs w:val="22"/>
        </w:rPr>
      </w:pPr>
      <w:r w:rsidRPr="00B94D9D">
        <w:rPr>
          <w:szCs w:val="22"/>
        </w:rPr>
        <w:t>Aufenthalt</w:t>
      </w:r>
      <w:r w:rsidR="004501E4">
        <w:rPr>
          <w:szCs w:val="22"/>
        </w:rPr>
        <w:t xml:space="preserve"> </w:t>
      </w:r>
      <w:r w:rsidR="00386C91" w:rsidRPr="00B94D9D">
        <w:rPr>
          <w:szCs w:val="22"/>
        </w:rPr>
        <w:t>geändert.</w:t>
      </w:r>
      <w:r w:rsidR="00925C61" w:rsidRPr="00B94D9D">
        <w:rPr>
          <w:szCs w:val="22"/>
        </w:rPr>
        <w:t xml:space="preserve"> </w:t>
      </w:r>
      <w:r w:rsidR="00925C61" w:rsidRPr="00B94D9D">
        <w:rPr>
          <w:szCs w:val="22"/>
        </w:rPr>
        <w:tab/>
        <w:t xml:space="preserve"> Ja </w:t>
      </w:r>
      <w:r w:rsidR="00925C61" w:rsidRPr="00B94D9D">
        <w:rPr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925C61" w:rsidRPr="00B94D9D">
        <w:rPr>
          <w:szCs w:val="22"/>
        </w:rPr>
        <w:instrText xml:space="preserve"> FORMCHECKBOX </w:instrText>
      </w:r>
      <w:r w:rsidR="008D38D9">
        <w:rPr>
          <w:szCs w:val="22"/>
        </w:rPr>
      </w:r>
      <w:r w:rsidR="008D38D9">
        <w:rPr>
          <w:szCs w:val="22"/>
        </w:rPr>
        <w:fldChar w:fldCharType="separate"/>
      </w:r>
      <w:r w:rsidR="00925C61" w:rsidRPr="00B94D9D">
        <w:rPr>
          <w:szCs w:val="22"/>
        </w:rPr>
        <w:fldChar w:fldCharType="end"/>
      </w:r>
      <w:r w:rsidR="00925C61" w:rsidRPr="00B94D9D">
        <w:rPr>
          <w:szCs w:val="22"/>
        </w:rPr>
        <w:t xml:space="preserve"> Nein </w:t>
      </w:r>
      <w:r w:rsidR="00925C61" w:rsidRPr="00B94D9D">
        <w:rPr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925C61" w:rsidRPr="00B94D9D">
        <w:rPr>
          <w:szCs w:val="22"/>
        </w:rPr>
        <w:instrText xml:space="preserve"> FORMCHECKBOX </w:instrText>
      </w:r>
      <w:r w:rsidR="008D38D9">
        <w:rPr>
          <w:szCs w:val="22"/>
        </w:rPr>
      </w:r>
      <w:r w:rsidR="008D38D9">
        <w:rPr>
          <w:szCs w:val="22"/>
        </w:rPr>
        <w:fldChar w:fldCharType="separate"/>
      </w:r>
      <w:r w:rsidR="00925C61" w:rsidRPr="00B94D9D">
        <w:rPr>
          <w:szCs w:val="22"/>
        </w:rPr>
        <w:fldChar w:fldCharType="end"/>
      </w:r>
    </w:p>
    <w:p w:rsidR="00386C91" w:rsidRPr="00B94D9D" w:rsidRDefault="00386C91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420"/>
          <w:tab w:val="left" w:pos="7560"/>
        </w:tabs>
        <w:spacing w:line="300" w:lineRule="exact"/>
        <w:rPr>
          <w:szCs w:val="22"/>
        </w:rPr>
      </w:pPr>
    </w:p>
    <w:p w:rsidR="0049501A" w:rsidRPr="00B94D9D" w:rsidRDefault="0049501A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420"/>
          <w:tab w:val="left" w:pos="7560"/>
        </w:tabs>
        <w:spacing w:line="300" w:lineRule="exact"/>
        <w:rPr>
          <w:szCs w:val="22"/>
        </w:rPr>
      </w:pPr>
    </w:p>
    <w:p w:rsidR="0049501A" w:rsidRPr="00B94D9D" w:rsidRDefault="0049501A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4860"/>
          <w:tab w:val="left" w:pos="7560"/>
        </w:tabs>
        <w:spacing w:before="60" w:line="300" w:lineRule="exact"/>
        <w:jc w:val="right"/>
        <w:rPr>
          <w:szCs w:val="22"/>
        </w:rPr>
      </w:pPr>
    </w:p>
    <w:p w:rsidR="006C4A0D" w:rsidRPr="00B94D9D" w:rsidRDefault="006C4A0D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4860"/>
          <w:tab w:val="left" w:pos="7560"/>
        </w:tabs>
        <w:spacing w:before="60" w:line="300" w:lineRule="exact"/>
        <w:jc w:val="right"/>
        <w:rPr>
          <w:szCs w:val="22"/>
        </w:rPr>
      </w:pPr>
    </w:p>
    <w:p w:rsidR="00386C91" w:rsidRPr="00B94D9D" w:rsidRDefault="00386C91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4860"/>
          <w:tab w:val="left" w:pos="7560"/>
        </w:tabs>
        <w:spacing w:before="60" w:line="300" w:lineRule="exact"/>
        <w:jc w:val="right"/>
        <w:rPr>
          <w:szCs w:val="22"/>
        </w:rPr>
      </w:pPr>
      <w:r w:rsidRPr="00B94D9D">
        <w:rPr>
          <w:szCs w:val="22"/>
        </w:rPr>
        <w:t>Unterschrift de</w:t>
      </w:r>
      <w:r w:rsidR="001F0BA8" w:rsidRPr="00B94D9D">
        <w:rPr>
          <w:szCs w:val="22"/>
        </w:rPr>
        <w:t>r/des</w:t>
      </w:r>
      <w:r w:rsidRPr="00B94D9D">
        <w:rPr>
          <w:szCs w:val="22"/>
        </w:rPr>
        <w:t xml:space="preserve"> Antragsteller</w:t>
      </w:r>
      <w:r w:rsidR="001F0BA8" w:rsidRPr="00B94D9D">
        <w:rPr>
          <w:szCs w:val="22"/>
        </w:rPr>
        <w:t>in/</w:t>
      </w:r>
      <w:r w:rsidRPr="00B94D9D">
        <w:rPr>
          <w:szCs w:val="22"/>
        </w:rPr>
        <w:t>s:</w:t>
      </w:r>
    </w:p>
    <w:p w:rsidR="00386C91" w:rsidRPr="00B94D9D" w:rsidRDefault="00386C91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4860"/>
          <w:tab w:val="left" w:pos="7560"/>
        </w:tabs>
        <w:spacing w:before="60" w:line="300" w:lineRule="exact"/>
        <w:jc w:val="right"/>
        <w:rPr>
          <w:szCs w:val="22"/>
        </w:rPr>
      </w:pPr>
    </w:p>
    <w:p w:rsidR="00386C91" w:rsidRDefault="00623490" w:rsidP="0049501A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4860"/>
          <w:tab w:val="left" w:pos="7560"/>
        </w:tabs>
        <w:spacing w:before="60" w:line="300" w:lineRule="exact"/>
      </w:pPr>
      <w:r>
        <w:rPr>
          <w:noProof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3637915</wp:posOffset>
                </wp:positionH>
                <wp:positionV relativeFrom="paragraph">
                  <wp:posOffset>61595</wp:posOffset>
                </wp:positionV>
                <wp:extent cx="214058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0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68C3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45pt,4.85pt" to="4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zW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keTqdTzGi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"/>
            </w:pict>
          </mc:Fallback>
        </mc:AlternateContent>
      </w:r>
      <w:r w:rsidR="00386C91" w:rsidRPr="00B94D9D">
        <w:rPr>
          <w:szCs w:val="22"/>
        </w:rPr>
        <w:t xml:space="preserve">Ort </w:t>
      </w:r>
      <w:r w:rsidR="0049501A" w:rsidRPr="00B94D9D">
        <w:rPr>
          <w:szCs w:val="22"/>
        </w:rPr>
        <w:fldChar w:fldCharType="begin">
          <w:ffData>
            <w:name w:val="Text95"/>
            <w:enabled/>
            <w:calcOnExit w:val="0"/>
            <w:textInput>
              <w:format w:val=" "/>
            </w:textInput>
          </w:ffData>
        </w:fldChar>
      </w:r>
      <w:bookmarkStart w:id="15" w:name="Text95"/>
      <w:r w:rsidR="0049501A" w:rsidRPr="00B94D9D">
        <w:rPr>
          <w:szCs w:val="22"/>
        </w:rPr>
        <w:instrText xml:space="preserve"> FORMTEXT </w:instrText>
      </w:r>
      <w:r w:rsidR="0049501A" w:rsidRPr="00B94D9D">
        <w:rPr>
          <w:szCs w:val="22"/>
        </w:rPr>
      </w:r>
      <w:r w:rsidR="0049501A" w:rsidRPr="00B94D9D">
        <w:rPr>
          <w:szCs w:val="22"/>
        </w:rPr>
        <w:fldChar w:fldCharType="separate"/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szCs w:val="22"/>
        </w:rPr>
        <w:fldChar w:fldCharType="end"/>
      </w:r>
      <w:bookmarkEnd w:id="15"/>
      <w:r w:rsidR="00386C91" w:rsidRPr="00B94D9D">
        <w:rPr>
          <w:szCs w:val="22"/>
        </w:rPr>
        <w:t xml:space="preserve">, am </w:t>
      </w:r>
      <w:r w:rsidR="0049501A" w:rsidRPr="00B94D9D">
        <w:rPr>
          <w:szCs w:val="22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16" w:name="Text96"/>
      <w:r w:rsidR="0049501A" w:rsidRPr="00B94D9D">
        <w:rPr>
          <w:szCs w:val="22"/>
        </w:rPr>
        <w:instrText xml:space="preserve"> FORMTEXT </w:instrText>
      </w:r>
      <w:r w:rsidR="0049501A" w:rsidRPr="00B94D9D">
        <w:rPr>
          <w:szCs w:val="22"/>
        </w:rPr>
      </w:r>
      <w:r w:rsidR="0049501A" w:rsidRPr="00B94D9D">
        <w:rPr>
          <w:szCs w:val="22"/>
        </w:rPr>
        <w:fldChar w:fldCharType="separate"/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noProof/>
          <w:szCs w:val="22"/>
        </w:rPr>
        <w:t> </w:t>
      </w:r>
      <w:r w:rsidR="0049501A" w:rsidRPr="00B94D9D">
        <w:rPr>
          <w:szCs w:val="22"/>
        </w:rPr>
        <w:fldChar w:fldCharType="end"/>
      </w:r>
      <w:bookmarkEnd w:id="16"/>
      <w:r w:rsidR="00386C91" w:rsidRPr="00B94D9D">
        <w:rPr>
          <w:szCs w:val="22"/>
        </w:rPr>
        <w:tab/>
      </w:r>
    </w:p>
    <w:sectPr w:rsidR="00386C91" w:rsidSect="004950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2C1" w:rsidRDefault="008042C1">
      <w:r>
        <w:separator/>
      </w:r>
    </w:p>
  </w:endnote>
  <w:endnote w:type="continuationSeparator" w:id="0">
    <w:p w:rsidR="008042C1" w:rsidRDefault="0080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54" w:rsidRDefault="00690F5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690F54" w:rsidRDefault="00690F5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54" w:rsidRDefault="00690F54">
    <w:pPr>
      <w:pStyle w:val="Fuzeile"/>
      <w:framePr w:wrap="around" w:vAnchor="text" w:hAnchor="margin" w:xAlign="right" w:y="1"/>
      <w:rPr>
        <w:rStyle w:val="Seitenzahl"/>
      </w:rPr>
    </w:pPr>
  </w:p>
  <w:p w:rsidR="00690F54" w:rsidRPr="00311E39" w:rsidRDefault="00690F54" w:rsidP="008F7CAB">
    <w:pPr>
      <w:pStyle w:val="Fuzeile"/>
      <w:jc w:val="left"/>
      <w:rPr>
        <w:rFonts w:ascii="Times New Roman" w:hAnsi="Times New Roman"/>
        <w:b/>
        <w:sz w:val="16"/>
      </w:rPr>
    </w:pPr>
    <w:r w:rsidRPr="00311E39">
      <w:rPr>
        <w:rFonts w:ascii="Times New Roman" w:hAnsi="Times New Roman"/>
        <w:b/>
        <w:sz w:val="16"/>
      </w:rPr>
      <w:t xml:space="preserve">Formblatt </w:t>
    </w:r>
    <w:r>
      <w:rPr>
        <w:rFonts w:ascii="Times New Roman" w:hAnsi="Times New Roman"/>
        <w:b/>
        <w:sz w:val="16"/>
      </w:rPr>
      <w:t>7</w:t>
    </w:r>
    <w:r w:rsidRPr="00311E39">
      <w:rPr>
        <w:rFonts w:ascii="Times New Roman" w:hAnsi="Times New Roman"/>
        <w:b/>
        <w:sz w:val="16"/>
      </w:rPr>
      <w:t xml:space="preserve"> </w:t>
    </w:r>
    <w:r>
      <w:rPr>
        <w:rFonts w:ascii="Times New Roman" w:hAnsi="Times New Roman"/>
        <w:b/>
        <w:sz w:val="16"/>
      </w:rPr>
      <w:t xml:space="preserve">Antrag auf </w:t>
    </w:r>
    <w:r w:rsidRPr="00311E39">
      <w:rPr>
        <w:rFonts w:ascii="Times New Roman" w:hAnsi="Times New Roman"/>
        <w:b/>
        <w:sz w:val="16"/>
      </w:rPr>
      <w:t>Gewährung eines Kostenzuschusses</w:t>
    </w:r>
    <w:r w:rsidR="00865418">
      <w:rPr>
        <w:rFonts w:ascii="Times New Roman" w:hAnsi="Times New Roman"/>
        <w:b/>
        <w:sz w:val="16"/>
      </w:rPr>
      <w:t xml:space="preserve"> für Präventivhilfen</w:t>
    </w:r>
    <w:r>
      <w:rPr>
        <w:rFonts w:ascii="Times New Roman" w:hAnsi="Times New Roman"/>
        <w:b/>
        <w:sz w:val="16"/>
      </w:rPr>
      <w:t xml:space="preserve"> </w:t>
    </w:r>
    <w:r w:rsidR="001B7CFD">
      <w:rPr>
        <w:rFonts w:ascii="Times New Roman" w:hAnsi="Times New Roman"/>
        <w:b/>
        <w:sz w:val="16"/>
      </w:rPr>
      <w:t>gem.</w:t>
    </w:r>
    <w:r w:rsidR="00F3395E">
      <w:rPr>
        <w:rFonts w:ascii="Times New Roman" w:hAnsi="Times New Roman"/>
        <w:b/>
        <w:sz w:val="16"/>
      </w:rPr>
      <w:t xml:space="preserve"> §§ 16-20 </w:t>
    </w:r>
    <w:proofErr w:type="spellStart"/>
    <w:r w:rsidR="00F3395E">
      <w:rPr>
        <w:rFonts w:ascii="Times New Roman" w:hAnsi="Times New Roman"/>
        <w:b/>
        <w:sz w:val="16"/>
      </w:rPr>
      <w:t>StKJHG</w:t>
    </w:r>
    <w:proofErr w:type="spellEnd"/>
    <w:r w:rsidR="00F3395E">
      <w:rPr>
        <w:rFonts w:ascii="Times New Roman" w:hAnsi="Times New Roman"/>
        <w:b/>
        <w:sz w:val="16"/>
      </w:rPr>
      <w:t>-DVO</w:t>
    </w:r>
    <w:r>
      <w:rPr>
        <w:rFonts w:ascii="Times New Roman" w:hAnsi="Times New Roman"/>
        <w:b/>
        <w:sz w:val="16"/>
      </w:rPr>
      <w:t xml:space="preserve"> (Stand: </w:t>
    </w:r>
    <w:r w:rsidR="008F7CAB">
      <w:rPr>
        <w:rFonts w:ascii="Times New Roman" w:hAnsi="Times New Roman"/>
        <w:b/>
        <w:sz w:val="16"/>
      </w:rPr>
      <w:t>September 2021</w:t>
    </w:r>
    <w:r>
      <w:rPr>
        <w:rFonts w:ascii="Times New Roman" w:hAnsi="Times New Roman"/>
        <w:b/>
        <w:sz w:val="16"/>
      </w:rPr>
      <w:t>)</w:t>
    </w:r>
  </w:p>
  <w:p w:rsidR="00690F54" w:rsidRDefault="00690F54">
    <w:pPr>
      <w:pStyle w:val="Fuzeile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AB" w:rsidRDefault="008F7C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2C1" w:rsidRDefault="008042C1">
      <w:r>
        <w:separator/>
      </w:r>
    </w:p>
  </w:footnote>
  <w:footnote w:type="continuationSeparator" w:id="0">
    <w:p w:rsidR="008042C1" w:rsidRDefault="00804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AB" w:rsidRDefault="008F7C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AB" w:rsidRDefault="008F7CA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AB" w:rsidRDefault="008F7C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42E8"/>
    <w:multiLevelType w:val="hybridMultilevel"/>
    <w:tmpl w:val="88C8D054"/>
    <w:lvl w:ilvl="0" w:tplc="93CC9D7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150F6"/>
    <w:multiLevelType w:val="hybridMultilevel"/>
    <w:tmpl w:val="672EDB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0A74CF"/>
    <w:multiLevelType w:val="hybridMultilevel"/>
    <w:tmpl w:val="8CA6622A"/>
    <w:lvl w:ilvl="0" w:tplc="0D68B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D778F9"/>
    <w:multiLevelType w:val="multilevel"/>
    <w:tmpl w:val="38F8E0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C0B309D"/>
    <w:multiLevelType w:val="hybridMultilevel"/>
    <w:tmpl w:val="6520D6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357336"/>
    <w:multiLevelType w:val="hybridMultilevel"/>
    <w:tmpl w:val="AEEC4756"/>
    <w:lvl w:ilvl="0" w:tplc="F410BB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BB24DD"/>
    <w:multiLevelType w:val="hybridMultilevel"/>
    <w:tmpl w:val="2E8E63BC"/>
    <w:lvl w:ilvl="0" w:tplc="AD80A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u w:color="008000"/>
      </w:rPr>
    </w:lvl>
    <w:lvl w:ilvl="1" w:tplc="F84E94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896ED2"/>
    <w:multiLevelType w:val="hybridMultilevel"/>
    <w:tmpl w:val="2E8E63BC"/>
    <w:lvl w:ilvl="0" w:tplc="013EF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18100A"/>
    <w:multiLevelType w:val="hybridMultilevel"/>
    <w:tmpl w:val="8FF2A1BC"/>
    <w:lvl w:ilvl="0" w:tplc="3544B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35851"/>
    <w:multiLevelType w:val="hybridMultilevel"/>
    <w:tmpl w:val="3E0840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EA726C"/>
    <w:multiLevelType w:val="hybridMultilevel"/>
    <w:tmpl w:val="7B9A43CC"/>
    <w:lvl w:ilvl="0" w:tplc="A9C2F3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iel" w:val="Brief"/>
  </w:docVars>
  <w:rsids>
    <w:rsidRoot w:val="00070E85"/>
    <w:rsid w:val="00004FC4"/>
    <w:rsid w:val="00070E85"/>
    <w:rsid w:val="000877CC"/>
    <w:rsid w:val="000F1678"/>
    <w:rsid w:val="000F235A"/>
    <w:rsid w:val="001101F1"/>
    <w:rsid w:val="0017263D"/>
    <w:rsid w:val="0017662B"/>
    <w:rsid w:val="001A0AA4"/>
    <w:rsid w:val="001B32D3"/>
    <w:rsid w:val="001B7CFD"/>
    <w:rsid w:val="001C2E1B"/>
    <w:rsid w:val="001C570A"/>
    <w:rsid w:val="001E6AD9"/>
    <w:rsid w:val="001F0BA8"/>
    <w:rsid w:val="00202F2B"/>
    <w:rsid w:val="00226095"/>
    <w:rsid w:val="00244985"/>
    <w:rsid w:val="00274635"/>
    <w:rsid w:val="00291D80"/>
    <w:rsid w:val="002959C3"/>
    <w:rsid w:val="002C0D79"/>
    <w:rsid w:val="002C3780"/>
    <w:rsid w:val="00305067"/>
    <w:rsid w:val="0031025B"/>
    <w:rsid w:val="00311E39"/>
    <w:rsid w:val="003544B6"/>
    <w:rsid w:val="00380075"/>
    <w:rsid w:val="00386C91"/>
    <w:rsid w:val="00391448"/>
    <w:rsid w:val="003921E6"/>
    <w:rsid w:val="00395AFE"/>
    <w:rsid w:val="003F215E"/>
    <w:rsid w:val="00433634"/>
    <w:rsid w:val="004351AC"/>
    <w:rsid w:val="00435B98"/>
    <w:rsid w:val="004501E4"/>
    <w:rsid w:val="00453607"/>
    <w:rsid w:val="00461D77"/>
    <w:rsid w:val="004624D3"/>
    <w:rsid w:val="0047638C"/>
    <w:rsid w:val="004767E5"/>
    <w:rsid w:val="004932A8"/>
    <w:rsid w:val="0049501A"/>
    <w:rsid w:val="0049740A"/>
    <w:rsid w:val="004B3A28"/>
    <w:rsid w:val="004B749C"/>
    <w:rsid w:val="0052513D"/>
    <w:rsid w:val="00532F33"/>
    <w:rsid w:val="00563F75"/>
    <w:rsid w:val="00576FC3"/>
    <w:rsid w:val="005C0AF1"/>
    <w:rsid w:val="005F0EE1"/>
    <w:rsid w:val="005F1B0D"/>
    <w:rsid w:val="00623490"/>
    <w:rsid w:val="00662128"/>
    <w:rsid w:val="006661C5"/>
    <w:rsid w:val="00690F54"/>
    <w:rsid w:val="006B19BD"/>
    <w:rsid w:val="006C4A0D"/>
    <w:rsid w:val="006F0876"/>
    <w:rsid w:val="00752AB2"/>
    <w:rsid w:val="00755C6E"/>
    <w:rsid w:val="00756252"/>
    <w:rsid w:val="00776F9E"/>
    <w:rsid w:val="007C383B"/>
    <w:rsid w:val="008042C1"/>
    <w:rsid w:val="00827A01"/>
    <w:rsid w:val="00865418"/>
    <w:rsid w:val="00866330"/>
    <w:rsid w:val="008A06F7"/>
    <w:rsid w:val="008B1198"/>
    <w:rsid w:val="008B1D3F"/>
    <w:rsid w:val="008B2B7E"/>
    <w:rsid w:val="008D38D9"/>
    <w:rsid w:val="008F7CAB"/>
    <w:rsid w:val="0090049E"/>
    <w:rsid w:val="00925C61"/>
    <w:rsid w:val="00931373"/>
    <w:rsid w:val="00981030"/>
    <w:rsid w:val="00995894"/>
    <w:rsid w:val="009A53D2"/>
    <w:rsid w:val="009D3F10"/>
    <w:rsid w:val="00AB72FD"/>
    <w:rsid w:val="00AC4869"/>
    <w:rsid w:val="00AD0B8C"/>
    <w:rsid w:val="00B01895"/>
    <w:rsid w:val="00B27466"/>
    <w:rsid w:val="00B36F4A"/>
    <w:rsid w:val="00B83644"/>
    <w:rsid w:val="00B94D9D"/>
    <w:rsid w:val="00BE55BC"/>
    <w:rsid w:val="00BE6CC5"/>
    <w:rsid w:val="00C34D78"/>
    <w:rsid w:val="00C5367E"/>
    <w:rsid w:val="00CA0587"/>
    <w:rsid w:val="00CA10AE"/>
    <w:rsid w:val="00CA47E8"/>
    <w:rsid w:val="00CC234A"/>
    <w:rsid w:val="00CE27DD"/>
    <w:rsid w:val="00D33EA5"/>
    <w:rsid w:val="00D44BF4"/>
    <w:rsid w:val="00D60F9D"/>
    <w:rsid w:val="00D6245E"/>
    <w:rsid w:val="00DA353B"/>
    <w:rsid w:val="00DB3EA5"/>
    <w:rsid w:val="00DC5FC5"/>
    <w:rsid w:val="00E53B84"/>
    <w:rsid w:val="00E77AB7"/>
    <w:rsid w:val="00E77EDF"/>
    <w:rsid w:val="00E83EBF"/>
    <w:rsid w:val="00E851E9"/>
    <w:rsid w:val="00E86AE9"/>
    <w:rsid w:val="00E90588"/>
    <w:rsid w:val="00EB7C8A"/>
    <w:rsid w:val="00F25A7D"/>
    <w:rsid w:val="00F303F2"/>
    <w:rsid w:val="00F3395E"/>
    <w:rsid w:val="00F41235"/>
    <w:rsid w:val="00F863EF"/>
    <w:rsid w:val="00F916CE"/>
    <w:rsid w:val="00FC29FA"/>
    <w:rsid w:val="00FD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CF502A5-7036-4722-8F31-36648E03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80" w:after="80" w:line="320" w:lineRule="exact"/>
      <w:jc w:val="center"/>
      <w:outlineLvl w:val="0"/>
    </w:pPr>
    <w:rPr>
      <w:b/>
      <w:color w:val="008000"/>
      <w:sz w:val="28"/>
      <w:lang w:val="de-AT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6"/>
      </w:numPr>
      <w:spacing w:before="360" w:after="240"/>
      <w:outlineLvl w:val="1"/>
    </w:pPr>
    <w:rPr>
      <w:rFonts w:ascii="Arial" w:hAnsi="Arial"/>
      <w:b/>
      <w:iCs/>
      <w:sz w:val="28"/>
      <w:szCs w:val="24"/>
      <w:lang w:val="de-AT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6"/>
      </w:numPr>
      <w:spacing w:before="360" w:after="240"/>
      <w:outlineLvl w:val="2"/>
    </w:pPr>
    <w:rPr>
      <w:rFonts w:ascii="Arial" w:eastAsia="Arial Unicode MS" w:hAnsi="Arial"/>
      <w:bCs/>
      <w:i/>
      <w:sz w:val="28"/>
      <w:szCs w:val="24"/>
      <w:lang w:val="de-AT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6"/>
      </w:numPr>
      <w:spacing w:before="360" w:after="240"/>
      <w:outlineLvl w:val="3"/>
    </w:pPr>
    <w:rPr>
      <w:rFonts w:ascii="Arial" w:hAnsi="Arial"/>
      <w:b/>
      <w:bCs/>
      <w:iCs/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center"/>
    </w:pPr>
    <w:rPr>
      <w:rFonts w:ascii="Arial" w:hAnsi="Arial"/>
      <w:sz w:val="18"/>
    </w:rPr>
  </w:style>
  <w:style w:type="paragraph" w:customStyle="1" w:styleId="s">
    <w:name w:val="s"/>
    <w:rPr>
      <w:lang w:val="de-DE" w:eastAsia="de-DE"/>
    </w:rPr>
  </w:style>
  <w:style w:type="paragraph" w:customStyle="1" w:styleId="Kopfzeile1">
    <w:name w:val="Kopfzeile1"/>
    <w:basedOn w:val="Standard"/>
    <w:pPr>
      <w:spacing w:before="180" w:after="160" w:line="300" w:lineRule="exact"/>
      <w:ind w:left="-85"/>
    </w:pPr>
    <w:rPr>
      <w:b/>
    </w:rPr>
  </w:style>
  <w:style w:type="paragraph" w:customStyle="1" w:styleId="Text">
    <w:name w:val="Text"/>
    <w:basedOn w:val="Standard"/>
    <w:pPr>
      <w:spacing w:before="80" w:after="80" w:line="300" w:lineRule="exact"/>
      <w:jc w:val="both"/>
    </w:pPr>
  </w:style>
  <w:style w:type="character" w:styleId="Seitenzahl">
    <w:name w:val="page number"/>
    <w:basedOn w:val="Absatz-Standardschriftart"/>
  </w:style>
  <w:style w:type="paragraph" w:customStyle="1" w:styleId="Zusatz">
    <w:name w:val="Zusatz"/>
    <w:rPr>
      <w:rFonts w:ascii="Arial" w:hAnsi="Arial"/>
      <w:noProof/>
      <w:sz w:val="18"/>
      <w:lang w:eastAsia="de-DE"/>
    </w:rPr>
  </w:style>
  <w:style w:type="paragraph" w:customStyle="1" w:styleId="Amtskopf">
    <w:name w:val="Amtskopf"/>
    <w:pPr>
      <w:spacing w:before="720"/>
    </w:pPr>
    <w:rPr>
      <w:rFonts w:ascii="Arial" w:hAnsi="Arial"/>
      <w:caps/>
      <w:noProof/>
      <w:spacing w:val="6"/>
      <w:lang w:eastAsia="de-DE"/>
    </w:rPr>
  </w:style>
  <w:style w:type="paragraph" w:customStyle="1" w:styleId="Abteilung">
    <w:name w:val="Abteilung"/>
    <w:pPr>
      <w:spacing w:before="100" w:line="240" w:lineRule="exact"/>
      <w:ind w:left="301" w:hanging="301"/>
    </w:pPr>
    <w:rPr>
      <w:rFonts w:ascii="Arial" w:hAnsi="Arial"/>
      <w:b/>
      <w:noProof/>
      <w:sz w:val="22"/>
      <w:lang w:eastAsia="de-DE"/>
    </w:rPr>
  </w:style>
  <w:style w:type="paragraph" w:customStyle="1" w:styleId="Referat">
    <w:name w:val="Referat"/>
    <w:pPr>
      <w:spacing w:before="60" w:line="240" w:lineRule="exact"/>
    </w:pPr>
    <w:rPr>
      <w:rFonts w:ascii="Arial" w:hAnsi="Arial"/>
      <w:b/>
      <w:noProof/>
      <w:sz w:val="18"/>
      <w:lang w:eastAsia="de-DE"/>
    </w:rPr>
  </w:style>
  <w:style w:type="paragraph" w:customStyle="1" w:styleId="Bearbeiterinfo">
    <w:name w:val="Bearbeiterinfo"/>
    <w:pPr>
      <w:tabs>
        <w:tab w:val="left" w:pos="454"/>
      </w:tabs>
      <w:spacing w:before="180" w:after="160" w:line="240" w:lineRule="exact"/>
    </w:pPr>
    <w:rPr>
      <w:rFonts w:ascii="Arial" w:hAnsi="Arial"/>
      <w:noProof/>
      <w:sz w:val="18"/>
      <w:lang w:eastAsia="de-DE"/>
    </w:rPr>
  </w:style>
  <w:style w:type="paragraph" w:customStyle="1" w:styleId="GZ-Ggst">
    <w:name w:val="GZ-Ggst"/>
    <w:basedOn w:val="Standard"/>
    <w:pPr>
      <w:spacing w:line="280" w:lineRule="exact"/>
    </w:pPr>
  </w:style>
  <w:style w:type="paragraph" w:customStyle="1" w:styleId="blick">
    <w:name w:val="blick"/>
    <w:basedOn w:val="Standard"/>
    <w:pPr>
      <w:spacing w:after="80" w:line="300" w:lineRule="exact"/>
      <w:ind w:left="284" w:hanging="284"/>
    </w:pPr>
  </w:style>
  <w:style w:type="paragraph" w:customStyle="1" w:styleId="berschrift">
    <w:name w:val="Überschrift"/>
    <w:basedOn w:val="Standard"/>
    <w:next w:val="Text"/>
    <w:pPr>
      <w:spacing w:before="200" w:after="80" w:line="300" w:lineRule="exact"/>
    </w:pPr>
    <w:rPr>
      <w:b/>
    </w:rPr>
  </w:style>
  <w:style w:type="paragraph" w:customStyle="1" w:styleId="Dummy">
    <w:name w:val="Dummy"/>
    <w:basedOn w:val="Standard"/>
    <w:pPr>
      <w:spacing w:after="120"/>
      <w:ind w:left="-567"/>
    </w:pPr>
  </w:style>
  <w:style w:type="paragraph" w:customStyle="1" w:styleId="Adressat">
    <w:name w:val="Adressat"/>
    <w:basedOn w:val="Standard"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1"/>
      </w:tabs>
      <w:ind w:left="480" w:hanging="480"/>
    </w:pPr>
  </w:style>
  <w:style w:type="paragraph" w:customStyle="1" w:styleId="bhlb">
    <w:name w:val="bhlb"/>
    <w:rPr>
      <w:sz w:val="22"/>
      <w:lang w:val="de-DE" w:eastAsia="de-DE"/>
    </w:rPr>
  </w:style>
  <w:style w:type="paragraph" w:customStyle="1" w:styleId="stell">
    <w:name w:val="stell"/>
    <w:pPr>
      <w:spacing w:before="80" w:after="80" w:line="300" w:lineRule="exact"/>
      <w:jc w:val="both"/>
    </w:pPr>
    <w:rPr>
      <w:sz w:val="22"/>
      <w:lang w:val="de-DE" w:eastAsia="de-DE"/>
    </w:rPr>
  </w:style>
  <w:style w:type="character" w:styleId="Hyperlink">
    <w:name w:val="Hyperlink"/>
    <w:rPr>
      <w:color w:val="00A800"/>
      <w:u w:val="single"/>
    </w:rPr>
  </w:style>
  <w:style w:type="character" w:styleId="Fett">
    <w:name w:val="Strong"/>
    <w:qFormat/>
    <w:rPr>
      <w:b/>
      <w:bCs/>
    </w:rPr>
  </w:style>
  <w:style w:type="paragraph" w:styleId="Titel">
    <w:name w:val="Title"/>
    <w:basedOn w:val="Standard"/>
    <w:qFormat/>
    <w:pPr>
      <w:jc w:val="center"/>
    </w:pPr>
    <w:rPr>
      <w:b/>
      <w:bCs/>
      <w:color w:val="008000"/>
      <w:sz w:val="28"/>
      <w:szCs w:val="24"/>
      <w:lang w:val="de-AT"/>
    </w:rPr>
  </w:style>
  <w:style w:type="paragraph" w:styleId="Sprechblasentext">
    <w:name w:val="Balloon Text"/>
    <w:basedOn w:val="Standard"/>
    <w:semiHidden/>
    <w:rsid w:val="00311E39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95894"/>
    <w:rPr>
      <w:sz w:val="22"/>
      <w:lang w:val="de-DE" w:eastAsia="de-DE"/>
    </w:rPr>
  </w:style>
  <w:style w:type="character" w:styleId="Kommentarzeichen">
    <w:name w:val="annotation reference"/>
    <w:rsid w:val="004501E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501E4"/>
    <w:rPr>
      <w:sz w:val="20"/>
    </w:rPr>
  </w:style>
  <w:style w:type="character" w:customStyle="1" w:styleId="KommentartextZchn">
    <w:name w:val="Kommentartext Zchn"/>
    <w:link w:val="Kommentartext"/>
    <w:rsid w:val="004501E4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4501E4"/>
    <w:rPr>
      <w:b/>
      <w:bCs/>
    </w:rPr>
  </w:style>
  <w:style w:type="character" w:customStyle="1" w:styleId="KommentarthemaZchn">
    <w:name w:val="Kommentarthema Zchn"/>
    <w:link w:val="Kommentarthema"/>
    <w:rsid w:val="004501E4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CD-BRIE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>
  <f:record>
    <f:field ref="objname" par="" text="2021 11 12 Formblatt 7 Antrag auf Gewährung eines Kostenzuschusses für Präventivhilfen gem. § 16-20 StKJHG-DVO September 21" edit="true"/>
    <f:field ref="objsubject" par="" text="" edit="true"/>
    <f:field ref="objcreatedby" par="" text="Geimer, Kerstin"/>
    <f:field ref="objcreatedat" par="" date="2021-11-12T10:53:17" text="12.11.2021 10:53:17"/>
    <f:field ref="objchangedby" par="" text="Mußbacher, Andrea"/>
    <f:field ref="objmodifiedat" par="" date="2021-11-15T09:14:13" text="15.11.2021 09:14:13"/>
    <f:field ref="doc_FSCFOLIO_1_1001_FieldDocumentNumber" par="" text=""/>
    <f:field ref="doc_FSCFOLIO_1_1001_FieldSubject" par="" text="" edit="true"/>
    <f:field ref="FSCFOLIO_1_1001_FieldCurrentUser" par="" text="Andrea Mußbacher"/>
    <f:field ref="CCAPRECONFIG_15_1001_Objektname" par="" text="2021 11 12 Formblatt 7 Antrag auf Gewährung eines Kostenzuschusses für Präventivhilfen gem. § 16-20 StKJHG-DVO September 21" edit="true"/>
    <f:field ref="CCAPRECONFIG_15_1001_Objektname" par="" text="2021 11 12 Formblatt 7 Antrag auf Gewährung eines Kostenzuschusses für Präventivhilfen gem. § 16-20 StKJHG-DVO September 21" edit="true"/>
    <f:field ref="LSTMKPRECONFIG_1_1001_FieldDistributionListCopy" par="" text="1. Bezirkshauptmannschaft Deutschlandsberg, Kirchengasse 12, 8530 Deutschlandsberg, per E-Mail&#10;2. Bezirkshauptmannschaft Graz-Umgebung, Bahnhofgürtel 85, 8020 Graz, per E-Mail&#10;3. Bezirkshauptmannschaft Hartberg-Fürstenfeld, Rochusplatz 2, 8230 Hartberg, per E-Mail&#10;4. Bezirkshauptmannschaft Leibnitz, Kada-Gasse 12, 8430 Leibnitz, per E-Mail&#10;5. Bezirkshauptmannschaft Leoben, Peter Tunner-Straße 6, 8700 Leoben, per E-Mail&#10;6. Bezirkshauptmannschaft Liezen, Hauptplatz 12, 8940 Liezen, per E-Mail&#10;7. Bezirkshauptmannschaft Murau, Bahnhofviertel 7, 8850 Murau, per E-Mail&#10;8. Bezirkshauptmannschaft Murtal, Kapellenweg 11, 8750 Judenburg, per E-Mail&#10;9. Bezirkshauptmannschaft Südoststeiermark, Bismarckstraße 11-13, 8330 Feldbach, per E-Mail&#10;10. Bezirkshauptmannschaft Voitsberg, Schillerstraße 10, 8570 Voitsberg, per E-Mail&#10;11. Bezirkshauptmannschaft Weiz, Birkfelder Straße 28, 8160 Weiz, per E-Mail&#10;12. Jugendamt Stadt Graz, per E-Mail&#10;13. Mag. Andreas Bergmann, Dr.-Theodor-Körner-Straße 34/IV/423, 8600 Bruck an der Mur, per E-Mail&#10;14. Silvia Boschak, Bahnhofgürtel 85/4.OG/447, 8020 Graz, per E-Mail&#10;15. Mag. Bernd Holzer, Rochusplatz 2/I/103, 8230 Hartberg, per E-Mail&#10;16. Mag. Bettina Hutter-Zöhrer, Kirchengasse 12, 8530 Deutschlandsberg, per E-Mail&#10;17. Ing. Ute Jennings, Hauptplatz 34/I/115, 8490 Bad Radkersburg, per E-Mail&#10;18. Mag. Walter Joast, Anton-Regner-Straße 2, 8720 Knittelfeld, per E-Mail&#10;19. Dr. Wolfgang Klemencic, Kada-Gasse 12/I/25a, 8430 Leibnitz, per E-Mail&#10;20. Mag. Eva Langmann-Greier, Schillerstraße 10/I/23, 8570 Voitsberg, per E-Mail&#10;21. Mag. Stefan Koller, Birkfelder Straße 28/EG/29, 8160 Weiz, per E-Mail&#10;22. Mag. Manuela Pranckh, Peter Tunner-Straße 6/II/208, 8700 Leoben, per E-Mail&#10;23. Mag. Daniela Rabl-Pirker, LLM, Dr.-Theodor-Körner-Straße 34/III/314, 8600 Bruck an der Mur, per E-Mail&#10;24. Dr. Angelika Schaunig, Bahnhofgürtel 85/4.OG/452, 8020 Graz, per E-Mail&#10;25. Mag. Gerald Seitlinger, Bahnhofviertel 7/I/104, 8850 Murau, per E-Mail&#10;26. Mag. Henrike Spann, Bismarckstraße 11-13/EG/106, 8330 Feldbach, per E-Mail&#10;27. Mag. Gudrun Kirchengast, Kaiserfeldgasse 25/301, 8010 Graz, per E-Mail&#10;28. Mag. Brigitte Wachlinger, Hauptplatz 12/DG/317, 8940 Liezen, per E-Mail&#10;29. Dorothea Wonisch, Kada-Gasse 12/I/26, 8430 Leibnitz, per E-Mail&#10;30. Mag.(FH) Gerda Fuchs, Rochusplatz 2/I/112, 8230 Hartberg, per E-Mail&#10;31. Waltraud Galler, Peter Tunner-Straße 6/I/107, 8700 Leoben, per E-Mail&#10;32. Christine Domenek-Thurner, BSc MSc MA, Dr.-Theodor-Körner-Straße 34/III/321, 8600 Bruck an der Mur, per E-Mail&#10;33. Martina Nußmüller, BA, Schillerstraße 10/I/18, 8570 Voitsberg, per E-Mail&#10;34. Martin Ofner, Hauptplatz 22/III/301, 8430 Leibnitz, per E-Mail&#10;35. Maria Pichler, Kirchengasse 12, 8530 Deutschlandsberg, per E-Mail&#10;36. Simone Reith, Hauptplatz 12/3.OG/300, 8940 Liezen, per E-Mail&#10;37. Karin Ring-Kreditsch, Kapellenweg 11, 8750 Judenburg, per E-Mail&#10;38. Barbara Spirk, Bahnhofgürtel 85/4.OG/409, 8020 Graz, per E-Mail&#10;39. Susanne Kammel-Bornemann, Hauptplatz 25/EG/, 8480 Mureck, per E-Mail&#10;40. Mag. Gudrun Painsi, per E-Mail&#10;41. Judith Steiner, MA, Bahnhofviertel 7/I/104, 8850 Murau, per E-Mail&#10;42. Mag.(FH) Gudrun Weißensteiner, Birkfelder Straße 28/3/305, 8160 Weiz, per E-Mail&#10;" multiline="true"/>
    <f:field ref="LSTMKPRECONFIG_1_1001_FieldDistributionList" par="" text="1. Bezirkshauptmannschaft Bruck-Mürzzuschlag, Dr.-Theodor-Körner-Straße 34, 8600 Bruck an der Mur, per E-Mail&#10;2. Bezirkshauptmannschaft Deutschlandsberg, Kirchengasse 12, 8530 Deutschlandsberg, per E-Mail&#10;3. Bezirkshauptmannschaft Graz-Umgebung, Bahnhofgürtel 85, 8020 Graz, per E-Mail&#10;4. Bezirkshauptmannschaft Hartberg-Fürstenfeld, Rochusplatz 2, 8230 Hartberg, per E-Mail&#10;5. Bezirkshauptmannschaft Leibnitz, Kada-Gasse 12, 8430 Leibnitz, per E-Mail&#10;6. Bezirkshauptmannschaft Leoben, Peter Tunner-Straße 6, 8700 Leoben, per E-Mail&#10;7. Bezirkshauptmannschaft Liezen, Hauptplatz 12, 8940 Liezen, per E-Mail&#10;8. Bezirkshauptmannschaft Murau, Bahnhofviertel 7, 8850 Murau, per E-Mail&#10;9. Bezirkshauptmannschaft Murtal, Kapellenweg 11, 8750 Judenburg, per E-Mail&#10;10. Bezirkshauptmannschaft Südoststeiermark, Bismarckstraße 11-13, 8330 Feldbach, per E-Mail&#10;11. Bezirkshauptmannschaft Voitsberg, Schillerstraße 10, 8570 Voitsberg, per E-Mail&#10;12. Bezirkshauptmannschaft Weiz, Birkfelder Straße 28, 8160 Weiz, per E-Mail&#10;13. Jugendamt Stadt Graz, per E-Mail&#10;14. Mag. Andreas Bergmann, Dr.-Theodor-Körner-Straße 34/IV/423, 8600 Bruck an der Mur, per E-Mail&#10;15. Silvia Boschak, Bahnhofgürtel 85/4.OG/447, 8020 Graz, per E-Mail&#10;16. Mag. Bernd Holzer, Rochusplatz 2/I/103, 8230 Hartberg, per E-Mail&#10;17. Mag. Bettina Hutter-Zöhrer, Kirchengasse 12, 8530 Deutschlandsberg, per E-Mail&#10;18. Ing. Ute Jennings, Hauptplatz 34/I/115, 8490 Bad Radkersburg, per E-Mail&#10;19. Mag. Walter Joast, Anton-Regner-Straße 2, 8720 Knittelfeld, per E-Mail&#10;20. Dr. Wolfgang Klemencic, Kada-Gasse 12/I/25a, 8430 Leibnitz, per E-Mail&#10;21. Mag. Eva Langmann-Greier, Schillerstraße 10/I/23, 8570 Voitsberg, per E-Mail&#10;22. Mag. Stefan Koller, Birkfelder Straße 28/EG/29, 8160 Weiz, per E-Mail&#10;23. Mag. Manuela Pranckh, Peter Tunner-Straße 6/II/208, 8700 Leoben, per E-Mail&#10;24. Mag. Daniela Rabl-Pirker, LLM, Dr.-Theodor-Körner-Straße 34/III/314, 8600 Bruck an der Mur, per E-Mail&#10;25. Dr. Angelika Schaunig, Bahnhofgürtel 85/4.OG/452, 8020 Graz, per E-Mail&#10;26. Mag. Gerald Seitlinger, Bahnhofviertel 7/I/104, 8850 Murau, per E-Mail&#10;27. Mag. Henrike Spann, Bismarckstraße 11-13/EG/106, 8330 Feldbach, per E-Mail&#10;28. Mag. Gudrun Kirchengast, Kaiserfeldgasse 25/301, 8010 Graz, per E-Mail&#10;29. Mag. Brigitte Wachlinger, Hauptplatz 12/DG/317, 8940 Liezen, per E-Mail&#10;30. Dorothea Wonisch, Kada-Gasse 12/I/26, 8430 Leibnitz, per E-Mail&#10;31. Mag.(FH) Gerda Fuchs, Rochusplatz 2/I/112, 8230 Hartberg, per E-Mail&#10;32. Waltraud Galler, Peter Tunner-Straße 6/I/107, 8700 Leoben, per E-Mail&#10;33. Christine Domenek-Thurner, BSc MSc MA, Dr.-Theodor-Körner-Straße 34/III/321, 8600 Bruck an der Mur, per E-Mail&#10;34. Martina Nußmüller, BA, Schillerstraße 10/I/18, 8570 Voitsberg, per E-Mail&#10;35. Martin Ofner, Hauptplatz 22/III/301, 8430 Leibnitz, per E-Mail&#10;36. Maria Pichler, Kirchengasse 12, 8530 Deutschlandsberg, per E-Mail&#10;37. Simone Reith, Hauptplatz 12/3.OG/300, 8940 Liezen, per E-Mail&#10;38. Karin Ring-Kreditsch, Kapellenweg 11, 8750 Judenburg, per E-Mail&#10;39. Barbara Spirk, Bahnhofgürtel 85/4.OG/409, 8020 Graz, per E-Mail&#10;40. Susanne Kammel-Bornemann, Hauptplatz 25/EG/, 8480 Mureck, per E-Mail&#10;41. Mag. Gudrun Painsi, per E-Mail&#10;42. Judith Steiner, MA, Bahnhofviertel 7/I/104, 8850 Murau, per E-Mail&#10;43. Mag.(FH) Gudrun Weißensteiner, Birkfelder Straße 28/3/305, 8160 Weiz, per E-Mail&#10;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LSTMKPRECONFIG_1_1001_FieldDistributionListCopy" text="Ergeht abschriftlich an"/>
    <f:field ref="LSTMKPRECONFIG_1_1001_FieldDistributionList" text="Ergeht an"/>
  </f:display>
  <f:display par="" text="Serienbrief">
    <f:field ref="doc_FSCFOLIO_1_1001_FieldDocumentNumber" text="Dokument Nummer"/>
    <f:field ref="doc_FSCFOLIO_1_1001_FieldSubject" text="Betreff"/>
  </f:display>
  <f:record inx="1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r.-Theodor-Körner-Straße 34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600"/>
    <f:field ref="CCAPRECONFIG_15_1001_Ort" par="" text="Bruck an der Mur"/>
    <f:field ref="CCAPRECONFIG_15_1001_Land" par="" text=""/>
    <f:field ref="CCAPRECONFIG_15_1001_Email" par="" text="bhbm@stmk.gv.at"/>
    <f:field ref="CCAPRECONFIG_15_1001_Postalische_Adresse" par="" text="Bezirkshauptmannschaft Bruck-Mürzzuschlag&#10;Dr.-Theodor-Körner-Straße 34 &#10;8600 Bruck an der Mur"/>
    <f:field ref="CCAPRECONFIG_15_1001_Adresse" par="" text="Dr.-Theodor-Körner-Straße 34"/>
    <f:field ref="CCAPRECONFIG_15_1001_Fax" par="" text="+43 (3862) 899-550"/>
    <f:field ref="CCAPRECONFIG_15_1001_Telefon" par="" text="+43 (3862) 899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Bruck-Mürzzuschlag"/>
    <f:field ref="CCAPRECONFIG_15_1001_Organisationskurzname" par="" text="BHBM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display par="" text="Serialcontext &gt; Adressat/innen">
    <f:field ref="CCAPRECONFIG_15_1001_Beilagenanzahl" text="Anzahl der Beilagen"/>
    <f:field ref="CCAPRECONFIG_15_1001_Anrede" text="Anrede"/>
    <f:field ref="CCAPRECONFIG_15_1001_Anrede_Briefkopf" text="Anrede Briefkopf"/>
    <f:field ref="CCAPRECONFIG_15_1001_Geschlecht_Anrede" text="Geschlecht Anrede"/>
    <f:field ref="CCAPRECONFIG_15_1001_Titel" text="Titel"/>
    <f:field ref="CCAPRECONFIG_15_1001_Nachgestellter_Titel" text="Nachgestellter Titel"/>
    <f:field ref="CCAPRECONFIG_15_1001_Vorname" text="Vorname"/>
    <f:field ref="CCAPRECONFIG_15_1001_Nachname" text="Nachname"/>
    <f:field ref="CCAPRECONFIG_15_1001_zH" text="zH"/>
    <f:field ref="CCAPRECONFIG_15_1001_Geschlecht" text="Geschlecht"/>
    <f:field ref="CCAPRECONFIG_15_1001_Strasse" text="Strasse"/>
    <f:field ref="CCAPRECONFIG_15_1001_Hausnummer" text="Hausnummer"/>
    <f:field ref="CCAPRECONFIG_15_1001_Stiege" text="Stiege"/>
    <f:field ref="CCAPRECONFIG_15_1001_Stock" text="Stock"/>
    <f:field ref="CCAPRECONFIG_15_1001_Tuer" text="Tuer"/>
    <f:field ref="CCAPRECONFIG_15_1001_Postfach" text="Postfach"/>
    <f:field ref="CCAPRECONFIG_15_1001_Postleitzahl" text="Postleitzahl"/>
    <f:field ref="CCAPRECONFIG_15_1001_Ort" text="Ort"/>
    <f:field ref="CCAPRECONFIG_15_1001_Land" text="Land"/>
    <f:field ref="CCAPRECONFIG_15_1001_Email" text="Email"/>
    <f:field ref="CCAPRECONFIG_15_1001_Postalische_Adresse" text="Postalische Adresse"/>
    <f:field ref="CCAPRECONFIG_15_1001_Adresse" text="Adresse"/>
    <f:field ref="CCAPRECONFIG_15_1001_Fax" text="Fax"/>
    <f:field ref="CCAPRECONFIG_15_1001_Telefon" text="Telefon"/>
    <f:field ref="CCAPRECONFIG_15_1001_Geburtsdatum" text="Geburtsdatum"/>
    <f:field ref="CCAPRECONFIG_15_1001_Sozialversicherungsnummer" text="Sozialversicherungsnummer"/>
    <f:field ref="CCAPRECONFIG_15_1001_Berufstitel" text="Berufstitel"/>
    <f:field ref="CCAPRECONFIG_15_1001_Funktionsbezeichnung" text="Funktionsbezeichnung"/>
    <f:field ref="CCAPRECONFIG_15_1001_Organisationsname" text="Organisationsname"/>
    <f:field ref="CCAPRECONFIG_15_1001_Organisationskurzname" text="Organisationskurzname"/>
    <f:field ref="CCAPRECONFIG_15_1001_Abschriftsbemerkung" text="Abschriftsbemerkung"/>
    <f:field ref="CCAPRECONFIG_15_1001_Name_Zeile_2" text="Name Zeile 2"/>
    <f:field ref="CCAPRECONFIG_15_1001_Name_Zeile_3" text="Name Zeile 3"/>
    <f:field ref="CCAPRECONFIG_15_1001_Firmenbuchnummer" text="Firmenbuchnummer"/>
    <f:field ref="CCAPRECONFIG_15_1001_Versandart" text="Versandart"/>
    <f:field ref="CCAPRECONFIG_15_1001_Kategorie" text="Kategorie"/>
    <f:field ref="CCAPRECONFIG_15_1001_Rechtsform" text="Rechtsform"/>
    <f:field ref="CCAPRECONFIG_15_1001_Ziel" text="Ziel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  <f:field ref="CCAPRECONFIG_15_1001_AntwortReferenz" text=""/>
  </f:display>
  <f:record inx="2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Kirchengasse 1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530"/>
    <f:field ref="CCAPRECONFIG_15_1001_Ort" par="" text="Deutschlandsberg"/>
    <f:field ref="CCAPRECONFIG_15_1001_Land" par="" text=""/>
    <f:field ref="CCAPRECONFIG_15_1001_Email" par="" text="bhdl@stmk.gv.at"/>
    <f:field ref="CCAPRECONFIG_15_1001_Postalische_Adresse" par="" text="Bezirkshauptmannschaft Deutschlandsberg&#10;Kirchengasse 12 &#10;8530 Deutschlandsberg"/>
    <f:field ref="CCAPRECONFIG_15_1001_Adresse" par="" text="Kirchengasse 12"/>
    <f:field ref="CCAPRECONFIG_15_1001_Fax" par="" text="+43 (3462) 2606-550"/>
    <f:field ref="CCAPRECONFIG_15_1001_Telefon" par="" text="+43 (3462) 2606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Deutschlandsberg"/>
    <f:field ref="CCAPRECONFIG_15_1001_Organisationskurzname" par="" text="BHDL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Bahnhofgürtel 85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020"/>
    <f:field ref="CCAPRECONFIG_15_1001_Ort" par="" text="Graz"/>
    <f:field ref="CCAPRECONFIG_15_1001_Land" par="" text=""/>
    <f:field ref="CCAPRECONFIG_15_1001_Email" par="" text="bhgu@stmk.gv.at"/>
    <f:field ref="CCAPRECONFIG_15_1001_Postalische_Adresse" par="" text="Bezirkshauptmannschaft Graz-Umgebung&#10;Bahnhofgürtel 85 &#10;8020 Graz"/>
    <f:field ref="CCAPRECONFIG_15_1001_Adresse" par="" text="Bahnhofgürtel 85"/>
    <f:field ref="CCAPRECONFIG_15_1001_Fax" par="" text="+43 (316) 7075-333"/>
    <f:field ref="CCAPRECONFIG_15_1001_Telefon" par="" text="+43 (316) 7075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Graz-Umgebung"/>
    <f:field ref="CCAPRECONFIG_15_1001_Organisationskurzname" par="" text="BHG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4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Rochusplatz 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230"/>
    <f:field ref="CCAPRECONFIG_15_1001_Ort" par="" text="Hartberg"/>
    <f:field ref="CCAPRECONFIG_15_1001_Land" par="" text=""/>
    <f:field ref="CCAPRECONFIG_15_1001_Email" par="" text="bhhf@stmk.gv.at"/>
    <f:field ref="CCAPRECONFIG_15_1001_Postalische_Adresse" par="" text="Bezirkshauptmannschaft Hartberg-Fürstenfeld&#10;Rochusplatz 2 &#10;8230 Hartberg"/>
    <f:field ref="CCAPRECONFIG_15_1001_Adresse" par="" text="Rochusplatz 2"/>
    <f:field ref="CCAPRECONFIG_15_1001_Fax" par="" text="+43 (3332) 606-550"/>
    <f:field ref="CCAPRECONFIG_15_1001_Telefon" par="" text="+43 (3332) 606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Hartberg-Fürstenfeld"/>
    <f:field ref="CCAPRECONFIG_15_1001_Organisationskurzname" par="" text="BHHF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5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Kada-Gasse 1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430"/>
    <f:field ref="CCAPRECONFIG_15_1001_Ort" par="" text="Leibnitz"/>
    <f:field ref="CCAPRECONFIG_15_1001_Land" par="" text=""/>
    <f:field ref="CCAPRECONFIG_15_1001_Email" par="" text="bhlb@stmk.gv.at"/>
    <f:field ref="CCAPRECONFIG_15_1001_Postalische_Adresse" par="" text="Bezirkshauptmannschaft Leibnitz&#10;Kada-Gasse 12 &#10;8430 Leibnitz"/>
    <f:field ref="CCAPRECONFIG_15_1001_Adresse" par="" text="Kada-Gasse 12"/>
    <f:field ref="CCAPRECONFIG_15_1001_Fax" par="" text="+43 (3452) 82911-550"/>
    <f:field ref="CCAPRECONFIG_15_1001_Telefon" par="" text="+43 (3452) 82911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Leibnitz"/>
    <f:field ref="CCAPRECONFIG_15_1001_Organisationskurzname" par="" text="BHLB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6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Peter Tunner-Straße 6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700"/>
    <f:field ref="CCAPRECONFIG_15_1001_Ort" par="" text="Leoben"/>
    <f:field ref="CCAPRECONFIG_15_1001_Land" par="" text=""/>
    <f:field ref="CCAPRECONFIG_15_1001_Email" par="" text="bhln@stmk.gv.at"/>
    <f:field ref="CCAPRECONFIG_15_1001_Postalische_Adresse" par="" text="Bezirkshauptmannschaft Leoben&#10;Peter Tunner-Straße 6 &#10;8700 Leoben"/>
    <f:field ref="CCAPRECONFIG_15_1001_Adresse" par="" text="Peter Tunner-Straße 6"/>
    <f:field ref="CCAPRECONFIG_15_1001_Fax" par="" text="+43 (3842) 45571-550"/>
    <f:field ref="CCAPRECONFIG_15_1001_Telefon" par="" text="+43 (3842) 45571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Leoben"/>
    <f:field ref="CCAPRECONFIG_15_1001_Organisationskurzname" par="" text="BHL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7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auptplatz 1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940"/>
    <f:field ref="CCAPRECONFIG_15_1001_Ort" par="" text="Liezen"/>
    <f:field ref="CCAPRECONFIG_15_1001_Land" par="" text=""/>
    <f:field ref="CCAPRECONFIG_15_1001_Email" par="" text="bhli@stmk.gv.at"/>
    <f:field ref="CCAPRECONFIG_15_1001_Postalische_Adresse" par="" text="Bezirkshauptmannschaft Liezen&#10;Hauptplatz 12 &#10;8940 Liezen"/>
    <f:field ref="CCAPRECONFIG_15_1001_Adresse" par="" text="Hauptplatz 12"/>
    <f:field ref="CCAPRECONFIG_15_1001_Fax" par="" text="+43 (3612) 2801-550"/>
    <f:field ref="CCAPRECONFIG_15_1001_Telefon" par="" text="+43 (3612) 2801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Liezen"/>
    <f:field ref="CCAPRECONFIG_15_1001_Organisationskurzname" par="" text="BHLI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8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Bahnhofviertel 7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850"/>
    <f:field ref="CCAPRECONFIG_15_1001_Ort" par="" text="Murau"/>
    <f:field ref="CCAPRECONFIG_15_1001_Land" par="" text=""/>
    <f:field ref="CCAPRECONFIG_15_1001_Email" par="" text="bhmu@stmk.gv.at"/>
    <f:field ref="CCAPRECONFIG_15_1001_Postalische_Adresse" par="" text="Bezirkshauptmannschaft Murau&#10;Bahnhofviertel 7 &#10;8850 Murau"/>
    <f:field ref="CCAPRECONFIG_15_1001_Adresse" par="" text="Bahnhofviertel 7"/>
    <f:field ref="CCAPRECONFIG_15_1001_Fax" par="" text="+43 (3532) 2101-550"/>
    <f:field ref="CCAPRECONFIG_15_1001_Telefon" par="" text="+43 (3532) 2101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Murau"/>
    <f:field ref="CCAPRECONFIG_15_1001_Organisationskurzname" par="" text="BHM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9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Kapellenweg 1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750"/>
    <f:field ref="CCAPRECONFIG_15_1001_Ort" par="" text="Judenburg"/>
    <f:field ref="CCAPRECONFIG_15_1001_Land" par="" text=""/>
    <f:field ref="CCAPRECONFIG_15_1001_Email" par="" text="bhmt@stmk.gv.at"/>
    <f:field ref="CCAPRECONFIG_15_1001_Postalische_Adresse" par="" text="Bezirkshauptmannschaft Murtal&#10;Kapellenweg 11 &#10;8750 Judenburg"/>
    <f:field ref="CCAPRECONFIG_15_1001_Adresse" par="" text="Kapellenweg 11"/>
    <f:field ref="CCAPRECONFIG_15_1001_Fax" par="" text="+43 (3572) 83201-550"/>
    <f:field ref="CCAPRECONFIG_15_1001_Telefon" par="" text="+43 (3572) 83201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Murtal"/>
    <f:field ref="CCAPRECONFIG_15_1001_Organisationskurzname" par="" text="BHMT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0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Bismarckstraße 11-13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330"/>
    <f:field ref="CCAPRECONFIG_15_1001_Ort" par="" text="Feldbach"/>
    <f:field ref="CCAPRECONFIG_15_1001_Land" par="" text=""/>
    <f:field ref="CCAPRECONFIG_15_1001_Email" par="" text="bhso@stmk.gv.at"/>
    <f:field ref="CCAPRECONFIG_15_1001_Postalische_Adresse" par="" text="Bezirkshauptmannschaft Südoststeiermark&#10;Bismarckstraße 11-13 &#10;8330 Feldbach"/>
    <f:field ref="CCAPRECONFIG_15_1001_Adresse" par="" text="Bismarckstraße 11-13"/>
    <f:field ref="CCAPRECONFIG_15_1001_Fax" par="" text="+43 (3152) 2511-550"/>
    <f:field ref="CCAPRECONFIG_15_1001_Telefon" par="" text="+43 (3152) 2511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Südoststeiermark"/>
    <f:field ref="CCAPRECONFIG_15_1001_Organisationskurzname" par="" text="BHSO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1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Schillerstraße 10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570"/>
    <f:field ref="CCAPRECONFIG_15_1001_Ort" par="" text="Voitsberg"/>
    <f:field ref="CCAPRECONFIG_15_1001_Land" par="" text=""/>
    <f:field ref="CCAPRECONFIG_15_1001_Email" par="" text="bhvo@stmk.gv.at"/>
    <f:field ref="CCAPRECONFIG_15_1001_Postalische_Adresse" par="" text="Bezirkshauptmannschaft Voitsberg&#10;Schillerstraße 10 &#10;8570 Voitsberg"/>
    <f:field ref="CCAPRECONFIG_15_1001_Adresse" par="" text="Schillerstraße 10"/>
    <f:field ref="CCAPRECONFIG_15_1001_Fax" par="" text="+43 (3142) 21520-550"/>
    <f:field ref="CCAPRECONFIG_15_1001_Telefon" par="" text="+43 (3142) 21520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Voitsberg"/>
    <f:field ref="CCAPRECONFIG_15_1001_Organisationskurzname" par="" text="BHVO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2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Birkfelder Straße 28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160"/>
    <f:field ref="CCAPRECONFIG_15_1001_Ort" par="" text="Weiz"/>
    <f:field ref="CCAPRECONFIG_15_1001_Land" par="" text=""/>
    <f:field ref="CCAPRECONFIG_15_1001_Email" par="" text="bhwz@stmk.gv.at"/>
    <f:field ref="CCAPRECONFIG_15_1001_Postalische_Adresse" par="" text="Bezirkshauptmannschaft Weiz&#10;Birkfelder Straße 28 &#10;8160 Weiz"/>
    <f:field ref="CCAPRECONFIG_15_1001_Adresse" par="" text="Birkfelder Straße 28"/>
    <f:field ref="CCAPRECONFIG_15_1001_Fax" par="" text="+43 (3172) 600-550"/>
    <f:field ref="CCAPRECONFIG_15_1001_Telefon" par="" text="+43 (3172) 600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Weiz"/>
    <f:field ref="CCAPRECONFIG_15_1001_Organisationskurzname" par="" text="BHWZ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3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jugendamt@stadt.graz.at"/>
    <f:field ref="CCAPRECONFIG_15_1001_Postalische_Adresse" par="" text="Jugendamt Stadt Graz&#10;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Jugendamt Stadt Graz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4">
    <f:field ref="CCAPRECONFIG_15_1001_Beilagenanzahl" par="" text=""/>
    <f:field ref="CCAPRECONFIG_15_1001_Anrede" par="" text="Sehr geehrter Herr Mag. Bergmann" edit="true"/>
    <f:field ref="CCAPRECONFIG_15_1001_Anrede_Briefkopf" par="" text="Herr Mag. Andreas Bergmann "/>
    <f:field ref="CCAPRECONFIG_15_1001_Geschlecht_Anrede" par="" text="Herr "/>
    <f:field ref="CCAPRECONFIG_15_1001_Titel" par="" text="Mag." edit="true"/>
    <f:field ref="CCAPRECONFIG_15_1001_Nachgestellter_Titel" par="" text="" edit="true"/>
    <f:field ref="CCAPRECONFIG_15_1001_Vorname" par="" text="Andreas" edit="true"/>
    <f:field ref="CCAPRECONFIG_15_1001_Nachname" par="" text="Bergmann" edit="true"/>
    <f:field ref="CCAPRECONFIG_15_1001_zH" par="" text="" edit="true"/>
    <f:field ref="CCAPRECONFIG_15_1001_Geschlecht" par="" text="Männlich"/>
    <f:field ref="CCAPRECONFIG_15_1001_Strasse" par="" text="Dr.-Theodor-Körner-Straße 34"/>
    <f:field ref="CCAPRECONFIG_15_1001_Hausnummer" par="" text=""/>
    <f:field ref="CCAPRECONFIG_15_1001_Stiege" par="" text=""/>
    <f:field ref="CCAPRECONFIG_15_1001_Stock" par="" text=""/>
    <f:field ref="CCAPRECONFIG_15_1001_Tuer" par="" text="IV/423"/>
    <f:field ref="CCAPRECONFIG_15_1001_Postfach" par="" text=""/>
    <f:field ref="CCAPRECONFIG_15_1001_Postleitzahl" par="" text="8600"/>
    <f:field ref="CCAPRECONFIG_15_1001_Ort" par="" text="Bruck an der Mur"/>
    <f:field ref="CCAPRECONFIG_15_1001_Land" par="" text=""/>
    <f:field ref="CCAPRECONFIG_15_1001_Email" par="" text="andreas.bergmann@stmk.gv.at"/>
    <f:field ref="CCAPRECONFIG_15_1001_Postalische_Adresse" par="" text="Herrn&#10;Mag. Andreas Bergmann&#10;Bezirkshauptmannschaft Bruck-Mürzzuschlag&#10;Dr.-Theodor-Körner-Straße 34 /IV/423&#10;8600 Bruck an der Mur"/>
    <f:field ref="CCAPRECONFIG_15_1001_Adresse" par="" text="Dr.-Theodor-Körner-Straße 34/IV/423"/>
    <f:field ref="CCAPRECONFIG_15_1001_Fax" par="" text="+43 (3862) 899-550"/>
    <f:field ref="CCAPRECONFIG_15_1001_Telefon" par="" text="+43 (3862) 899-26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Bruck-Mürzzuschla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5">
    <f:field ref="CCAPRECONFIG_15_1001_Beilagenanzahl" par="" text=""/>
    <f:field ref="CCAPRECONFIG_15_1001_Anrede" par="" text="Sehr geehrte Frau Boschak" edit="true"/>
    <f:field ref="CCAPRECONFIG_15_1001_Anrede_Briefkopf" par="" text="Frau Silvia Boschak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Silvia" edit="true"/>
    <f:field ref="CCAPRECONFIG_15_1001_Nachname" par="" text="Boschak" edit="true"/>
    <f:field ref="CCAPRECONFIG_15_1001_zH" par="" text="" edit="true"/>
    <f:field ref="CCAPRECONFIG_15_1001_Geschlecht" par="" text="Weiblich"/>
    <f:field ref="CCAPRECONFIG_15_1001_Strasse" par="" text="Bahnhofgürtel 85"/>
    <f:field ref="CCAPRECONFIG_15_1001_Hausnummer" par="" text=""/>
    <f:field ref="CCAPRECONFIG_15_1001_Stiege" par="" text=""/>
    <f:field ref="CCAPRECONFIG_15_1001_Stock" par="" text=""/>
    <f:field ref="CCAPRECONFIG_15_1001_Tuer" par="" text="4.OG/447"/>
    <f:field ref="CCAPRECONFIG_15_1001_Postfach" par="" text=""/>
    <f:field ref="CCAPRECONFIG_15_1001_Postleitzahl" par="" text="8020"/>
    <f:field ref="CCAPRECONFIG_15_1001_Ort" par="" text="Graz"/>
    <f:field ref="CCAPRECONFIG_15_1001_Land" par="" text=""/>
    <f:field ref="CCAPRECONFIG_15_1001_Email" par="" text="silvia.boschak@stmk.gv.at"/>
    <f:field ref="CCAPRECONFIG_15_1001_Postalische_Adresse" par="" text="Frau&#10;Oberamtsrätin&#10;Silvia Boschak&#10;Bezirkshauptmannschaft Graz-Umgebung&#10;Bahnhofgürtel 85 /4.OG/447&#10;8020 Graz"/>
    <f:field ref="CCAPRECONFIG_15_1001_Adresse" par="" text="Bahnhofgürtel 85/4.OG/447"/>
    <f:field ref="CCAPRECONFIG_15_1001_Fax" par="" text="+43 (316) 7075-333"/>
    <f:field ref="CCAPRECONFIG_15_1001_Telefon" par="" text="+43 (316) 7075-503"/>
    <f:field ref="CCAPRECONFIG_15_1001_Geburtsdatum" par="" text=""/>
    <f:field ref="CCAPRECONFIG_15_1001_Sozialversicherungsnummer" par="" text=""/>
    <f:field ref="CCAPRECONFIG_15_1001_Berufstitel" par="" text="Oberamtsrätin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Graz-Umgebun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6">
    <f:field ref="CCAPRECONFIG_15_1001_Beilagenanzahl" par="" text=""/>
    <f:field ref="CCAPRECONFIG_15_1001_Anrede" par="" text="Sehr geehrter Herr Mag. Holzer" edit="true"/>
    <f:field ref="CCAPRECONFIG_15_1001_Anrede_Briefkopf" par="" text="Herr Mag. Bernd Holzer "/>
    <f:field ref="CCAPRECONFIG_15_1001_Geschlecht_Anrede" par="" text="Herr "/>
    <f:field ref="CCAPRECONFIG_15_1001_Titel" par="" text="Mag." edit="true"/>
    <f:field ref="CCAPRECONFIG_15_1001_Nachgestellter_Titel" par="" text="" edit="true"/>
    <f:field ref="CCAPRECONFIG_15_1001_Vorname" par="" text="Bernd" edit="true"/>
    <f:field ref="CCAPRECONFIG_15_1001_Nachname" par="" text="Holzer" edit="true"/>
    <f:field ref="CCAPRECONFIG_15_1001_zH" par="" text="" edit="true"/>
    <f:field ref="CCAPRECONFIG_15_1001_Geschlecht" par="" text="Männlich"/>
    <f:field ref="CCAPRECONFIG_15_1001_Strasse" par="" text="Rochusplatz 2"/>
    <f:field ref="CCAPRECONFIG_15_1001_Hausnummer" par="" text=""/>
    <f:field ref="CCAPRECONFIG_15_1001_Stiege" par="" text=""/>
    <f:field ref="CCAPRECONFIG_15_1001_Stock" par="" text=""/>
    <f:field ref="CCAPRECONFIG_15_1001_Tuer" par="" text="I/103"/>
    <f:field ref="CCAPRECONFIG_15_1001_Postfach" par="" text=""/>
    <f:field ref="CCAPRECONFIG_15_1001_Postleitzahl" par="" text="8230"/>
    <f:field ref="CCAPRECONFIG_15_1001_Ort" par="" text="Hartberg"/>
    <f:field ref="CCAPRECONFIG_15_1001_Land" par="" text=""/>
    <f:field ref="CCAPRECONFIG_15_1001_Email" par="" text="bernd.holzer@stmk.gv.at"/>
    <f:field ref="CCAPRECONFIG_15_1001_Postalische_Adresse" par="" text="Herrn&#10;Oberregierungsrat&#10;Mag. Bernd Holzer&#10;Bezirkshauptmannschaft Hartberg-Fürstenfeld&#10;Rochusplatz 2 /I/103&#10;8230 Hartberg"/>
    <f:field ref="CCAPRECONFIG_15_1001_Adresse" par="" text="Rochusplatz 2/I/103"/>
    <f:field ref="CCAPRECONFIG_15_1001_Fax" par="" text="+43 (3332) 606-550"/>
    <f:field ref="CCAPRECONFIG_15_1001_Telefon" par="" text="+43 (3332) 606-140"/>
    <f:field ref="CCAPRECONFIG_15_1001_Geburtsdatum" par="" text=""/>
    <f:field ref="CCAPRECONFIG_15_1001_Sozialversicherungsnummer" par="" text=""/>
    <f:field ref="CCAPRECONFIG_15_1001_Berufstitel" par="" text="Oberregierungsrat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Hartberg-Fürstenfeld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7">
    <f:field ref="CCAPRECONFIG_15_1001_Beilagenanzahl" par="" text=""/>
    <f:field ref="CCAPRECONFIG_15_1001_Anrede" par="" text="Sehr geehrte Frau Mag. Hutter-Zöhrer" edit="true"/>
    <f:field ref="CCAPRECONFIG_15_1001_Anrede_Briefkopf" par="" text="Frau Mag. Bettina Hutter-Zöhrer "/>
    <f:field ref="CCAPRECONFIG_15_1001_Geschlecht_Anrede" par="" text="Frau "/>
    <f:field ref="CCAPRECONFIG_15_1001_Titel" par="" text="Mag." edit="true"/>
    <f:field ref="CCAPRECONFIG_15_1001_Nachgestellter_Titel" par="" text="" edit="true"/>
    <f:field ref="CCAPRECONFIG_15_1001_Vorname" par="" text="Bettina" edit="true"/>
    <f:field ref="CCAPRECONFIG_15_1001_Nachname" par="" text="Hutter-Zöhrer" edit="true"/>
    <f:field ref="CCAPRECONFIG_15_1001_zH" par="" text="" edit="true"/>
    <f:field ref="CCAPRECONFIG_15_1001_Geschlecht" par="" text="Weiblich"/>
    <f:field ref="CCAPRECONFIG_15_1001_Strasse" par="" text="Kirchengasse 1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530"/>
    <f:field ref="CCAPRECONFIG_15_1001_Ort" par="" text="Deutschlandsberg"/>
    <f:field ref="CCAPRECONFIG_15_1001_Land" par="" text=""/>
    <f:field ref="CCAPRECONFIG_15_1001_Email" par="" text="bettina.hutter-zoehrer@stmk.gv.at"/>
    <f:field ref="CCAPRECONFIG_15_1001_Postalische_Adresse" par="" text="Frau&#10;Mag. Bettina Hutter-Zöhrer&#10;Bezirkshauptmannschaft Deutschlandsberg&#10;Kirchengasse 12 &#10;8530 Deutschlandsberg"/>
    <f:field ref="CCAPRECONFIG_15_1001_Adresse" par="" text="Kirchengasse 12"/>
    <f:field ref="CCAPRECONFIG_15_1001_Fax" par="" text="+43 (3462) 2606-550"/>
    <f:field ref="CCAPRECONFIG_15_1001_Telefon" par="" text="+43 (3462) 2606-24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Deutschlandsber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8">
    <f:field ref="CCAPRECONFIG_15_1001_Beilagenanzahl" par="" text=""/>
    <f:field ref="CCAPRECONFIG_15_1001_Anrede" par="" text="Sehr geehrte Frau Ing. Jennings" edit="true"/>
    <f:field ref="CCAPRECONFIG_15_1001_Anrede_Briefkopf" par="" text="Frau Ing. Ute Jennings "/>
    <f:field ref="CCAPRECONFIG_15_1001_Geschlecht_Anrede" par="" text="Frau "/>
    <f:field ref="CCAPRECONFIG_15_1001_Titel" par="" text="Ing." edit="true"/>
    <f:field ref="CCAPRECONFIG_15_1001_Nachgestellter_Titel" par="" text="" edit="true"/>
    <f:field ref="CCAPRECONFIG_15_1001_Vorname" par="" text="Ute" edit="true"/>
    <f:field ref="CCAPRECONFIG_15_1001_Nachname" par="" text="Jennings" edit="true"/>
    <f:field ref="CCAPRECONFIG_15_1001_zH" par="" text="" edit="true"/>
    <f:field ref="CCAPRECONFIG_15_1001_Geschlecht" par="" text="Weiblich"/>
    <f:field ref="CCAPRECONFIG_15_1001_Strasse" par="" text="Hauptplatz 34"/>
    <f:field ref="CCAPRECONFIG_15_1001_Hausnummer" par="" text=""/>
    <f:field ref="CCAPRECONFIG_15_1001_Stiege" par="" text=""/>
    <f:field ref="CCAPRECONFIG_15_1001_Stock" par="" text=""/>
    <f:field ref="CCAPRECONFIG_15_1001_Tuer" par="" text="I/115"/>
    <f:field ref="CCAPRECONFIG_15_1001_Postfach" par="" text=""/>
    <f:field ref="CCAPRECONFIG_15_1001_Postleitzahl" par="" text="8490"/>
    <f:field ref="CCAPRECONFIG_15_1001_Ort" par="" text="Bad Radkersburg"/>
    <f:field ref="CCAPRECONFIG_15_1001_Land" par="" text=""/>
    <f:field ref="CCAPRECONFIG_15_1001_Email" par="" text="ute.jennings@stmk.gv.at"/>
    <f:field ref="CCAPRECONFIG_15_1001_Postalische_Adresse" par="" text="Frau&#10;Amtsrätin&#10;Ing. Ute Jennings&#10;Bezirkshauptmannschaft Südoststeiermark&#10;Hauptplatz 34 /I/115&#10;8490 Bad Radkersburg"/>
    <f:field ref="CCAPRECONFIG_15_1001_Adresse" par="" text="Hauptplatz 34/I/115"/>
    <f:field ref="CCAPRECONFIG_15_1001_Fax" par="" text="+43 (3152) 2511-550"/>
    <f:field ref="CCAPRECONFIG_15_1001_Telefon" par="" text="+43 (3152) 2511-445"/>
    <f:field ref="CCAPRECONFIG_15_1001_Geburtsdatum" par="" text=""/>
    <f:field ref="CCAPRECONFIG_15_1001_Sozialversicherungsnummer" par="" text=""/>
    <f:field ref="CCAPRECONFIG_15_1001_Berufstitel" par="" text="Amtsrätin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Südoststeiermark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9">
    <f:field ref="CCAPRECONFIG_15_1001_Beilagenanzahl" par="" text=""/>
    <f:field ref="CCAPRECONFIG_15_1001_Anrede" par="" text="Sehr geehrter Herr Mag. Joast" edit="true"/>
    <f:field ref="CCAPRECONFIG_15_1001_Anrede_Briefkopf" par="" text="Herr Mag. Walter Joast "/>
    <f:field ref="CCAPRECONFIG_15_1001_Geschlecht_Anrede" par="" text="Herr "/>
    <f:field ref="CCAPRECONFIG_15_1001_Titel" par="" text="Mag." edit="true"/>
    <f:field ref="CCAPRECONFIG_15_1001_Nachgestellter_Titel" par="" text="" edit="true"/>
    <f:field ref="CCAPRECONFIG_15_1001_Vorname" par="" text="Walter" edit="true"/>
    <f:field ref="CCAPRECONFIG_15_1001_Nachname" par="" text="Joast" edit="true"/>
    <f:field ref="CCAPRECONFIG_15_1001_zH" par="" text="" edit="true"/>
    <f:field ref="CCAPRECONFIG_15_1001_Geschlecht" par="" text="Männlich"/>
    <f:field ref="CCAPRECONFIG_15_1001_Strasse" par="" text="Anton-Regner-Straße 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720"/>
    <f:field ref="CCAPRECONFIG_15_1001_Ort" par="" text="Knittelfeld"/>
    <f:field ref="CCAPRECONFIG_15_1001_Land" par="" text=""/>
    <f:field ref="CCAPRECONFIG_15_1001_Email" par="" text="walter.joast@stmk.gv.at"/>
    <f:field ref="CCAPRECONFIG_15_1001_Postalische_Adresse" par="" text="Herrn&#10;Mag. Walter Joast&#10;Bezirkshauptmannschaft Murtal&#10;Anton-Regner-Straße 2 &#10;8720 Knittelfeld"/>
    <f:field ref="CCAPRECONFIG_15_1001_Adresse" par="" text="Anton-Regner-Straße 2"/>
    <f:field ref="CCAPRECONFIG_15_1001_Fax" par="" text="+43 (3572) 83201-550"/>
    <f:field ref="CCAPRECONFIG_15_1001_Telefon" par="" text="+43 (3572) 83201-48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Murtal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0">
    <f:field ref="CCAPRECONFIG_15_1001_Beilagenanzahl" par="" text=""/>
    <f:field ref="CCAPRECONFIG_15_1001_Anrede" par="" text="Sehr geehrter Herr Dr. Klemencic" edit="true"/>
    <f:field ref="CCAPRECONFIG_15_1001_Anrede_Briefkopf" par="" text="Herr Dr. Wolfgang Klemencic "/>
    <f:field ref="CCAPRECONFIG_15_1001_Geschlecht_Anrede" par="" text="Herr "/>
    <f:field ref="CCAPRECONFIG_15_1001_Titel" par="" text="Dr." edit="true"/>
    <f:field ref="CCAPRECONFIG_15_1001_Nachgestellter_Titel" par="" text="" edit="true"/>
    <f:field ref="CCAPRECONFIG_15_1001_Vorname" par="" text="Wolfgang" edit="true"/>
    <f:field ref="CCAPRECONFIG_15_1001_Nachname" par="" text="Klemencic" edit="true"/>
    <f:field ref="CCAPRECONFIG_15_1001_zH" par="" text="" edit="true"/>
    <f:field ref="CCAPRECONFIG_15_1001_Geschlecht" par="" text="Männlich"/>
    <f:field ref="CCAPRECONFIG_15_1001_Strasse" par="" text="Kada-Gasse 12"/>
    <f:field ref="CCAPRECONFIG_15_1001_Hausnummer" par="" text=""/>
    <f:field ref="CCAPRECONFIG_15_1001_Stiege" par="" text=""/>
    <f:field ref="CCAPRECONFIG_15_1001_Stock" par="" text=""/>
    <f:field ref="CCAPRECONFIG_15_1001_Tuer" par="" text="I/25a"/>
    <f:field ref="CCAPRECONFIG_15_1001_Postfach" par="" text=""/>
    <f:field ref="CCAPRECONFIG_15_1001_Postleitzahl" par="" text="8430"/>
    <f:field ref="CCAPRECONFIG_15_1001_Ort" par="" text="Leibnitz"/>
    <f:field ref="CCAPRECONFIG_15_1001_Land" par="" text=""/>
    <f:field ref="CCAPRECONFIG_15_1001_Email" par="" text="wolfgang.klemencic@stmk.gv.at"/>
    <f:field ref="CCAPRECONFIG_15_1001_Postalische_Adresse" par="" text="Herrn&#10;Oberregierungsrat&#10;Dr. Wolfgang Klemencic&#10;Bezirkshauptmannschaft Leibnitz&#10;Kada-Gasse 12 /I/25a&#10;8430 Leibnitz"/>
    <f:field ref="CCAPRECONFIG_15_1001_Adresse" par="" text="Kada-Gasse 12/I/25a"/>
    <f:field ref="CCAPRECONFIG_15_1001_Fax" par="" text="+43 (3452) 82911-550"/>
    <f:field ref="CCAPRECONFIG_15_1001_Telefon" par="" text="+43 (3452) 82911-240"/>
    <f:field ref="CCAPRECONFIG_15_1001_Geburtsdatum" par="" text=""/>
    <f:field ref="CCAPRECONFIG_15_1001_Sozialversicherungsnummer" par="" text=""/>
    <f:field ref="CCAPRECONFIG_15_1001_Berufstitel" par="" text="Oberregierungsrat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Leibnitz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1">
    <f:field ref="CCAPRECONFIG_15_1001_Beilagenanzahl" par="" text=""/>
    <f:field ref="CCAPRECONFIG_15_1001_Anrede" par="" text="Sehr geehrte Frau Mag. Langmann-Greier" edit="true"/>
    <f:field ref="CCAPRECONFIG_15_1001_Anrede_Briefkopf" par="" text="Frau Mag. Eva Langmann-Greier "/>
    <f:field ref="CCAPRECONFIG_15_1001_Geschlecht_Anrede" par="" text="Frau "/>
    <f:field ref="CCAPRECONFIG_15_1001_Titel" par="" text="Mag." edit="true"/>
    <f:field ref="CCAPRECONFIG_15_1001_Nachgestellter_Titel" par="" text="" edit="true"/>
    <f:field ref="CCAPRECONFIG_15_1001_Vorname" par="" text="Eva" edit="true"/>
    <f:field ref="CCAPRECONFIG_15_1001_Nachname" par="" text="Langmann-Greier" edit="true"/>
    <f:field ref="CCAPRECONFIG_15_1001_zH" par="" text="" edit="true"/>
    <f:field ref="CCAPRECONFIG_15_1001_Geschlecht" par="" text="Weiblich"/>
    <f:field ref="CCAPRECONFIG_15_1001_Strasse" par="" text="Schillerstraße 10"/>
    <f:field ref="CCAPRECONFIG_15_1001_Hausnummer" par="" text=""/>
    <f:field ref="CCAPRECONFIG_15_1001_Stiege" par="" text=""/>
    <f:field ref="CCAPRECONFIG_15_1001_Stock" par="" text=""/>
    <f:field ref="CCAPRECONFIG_15_1001_Tuer" par="" text="I/23"/>
    <f:field ref="CCAPRECONFIG_15_1001_Postfach" par="" text=""/>
    <f:field ref="CCAPRECONFIG_15_1001_Postleitzahl" par="" text="8570"/>
    <f:field ref="CCAPRECONFIG_15_1001_Ort" par="" text="Voitsberg"/>
    <f:field ref="CCAPRECONFIG_15_1001_Land" par="" text=""/>
    <f:field ref="CCAPRECONFIG_15_1001_Email" par="" text="eva.langmann-greier@stmk.gv.at"/>
    <f:field ref="CCAPRECONFIG_15_1001_Postalische_Adresse" par="" text="Frau&#10;Mag. Eva Langmann-Greier&#10;Bezirkshauptmannschaft Voitsberg&#10;Schillerstraße 10 /I/23&#10;8570 Voitsberg"/>
    <f:field ref="CCAPRECONFIG_15_1001_Adresse" par="" text="Schillerstraße 10/I/23"/>
    <f:field ref="CCAPRECONFIG_15_1001_Fax" par="" text="+43 (3142) 21520-550"/>
    <f:field ref="CCAPRECONFIG_15_1001_Telefon" par="" text="+43 (3142) 21520-24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Voitsber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2">
    <f:field ref="CCAPRECONFIG_15_1001_Beilagenanzahl" par="" text=""/>
    <f:field ref="CCAPRECONFIG_15_1001_Anrede" par="" text="Sehr geehrter Herr Mag. Koller" edit="true"/>
    <f:field ref="CCAPRECONFIG_15_1001_Anrede_Briefkopf" par="" text="Herr Mag. Stefan Koller "/>
    <f:field ref="CCAPRECONFIG_15_1001_Geschlecht_Anrede" par="" text="Herr "/>
    <f:field ref="CCAPRECONFIG_15_1001_Titel" par="" text="Mag." edit="true"/>
    <f:field ref="CCAPRECONFIG_15_1001_Nachgestellter_Titel" par="" text="" edit="true"/>
    <f:field ref="CCAPRECONFIG_15_1001_Vorname" par="" text="Stefan" edit="true"/>
    <f:field ref="CCAPRECONFIG_15_1001_Nachname" par="" text="Koller" edit="true"/>
    <f:field ref="CCAPRECONFIG_15_1001_zH" par="" text="" edit="true"/>
    <f:field ref="CCAPRECONFIG_15_1001_Geschlecht" par="" text="Männlich"/>
    <f:field ref="CCAPRECONFIG_15_1001_Strasse" par="" text="Birkfelder Straße 28"/>
    <f:field ref="CCAPRECONFIG_15_1001_Hausnummer" par="" text=""/>
    <f:field ref="CCAPRECONFIG_15_1001_Stiege" par="" text=""/>
    <f:field ref="CCAPRECONFIG_15_1001_Stock" par="" text=""/>
    <f:field ref="CCAPRECONFIG_15_1001_Tuer" par="" text="EG/29"/>
    <f:field ref="CCAPRECONFIG_15_1001_Postfach" par="" text=""/>
    <f:field ref="CCAPRECONFIG_15_1001_Postleitzahl" par="" text="8160"/>
    <f:field ref="CCAPRECONFIG_15_1001_Ort" par="" text="Weiz"/>
    <f:field ref="CCAPRECONFIG_15_1001_Land" par="" text=""/>
    <f:field ref="CCAPRECONFIG_15_1001_Email" par="" text="s.koller@stmk.gv.at"/>
    <f:field ref="CCAPRECONFIG_15_1001_Postalische_Adresse" par="" text="Herrn&#10;Mag. Stefan Koller&#10;Bezirkshauptmannschaft Weiz&#10;Birkfelder Straße 28 /EG/29&#10;8160 Weiz"/>
    <f:field ref="CCAPRECONFIG_15_1001_Adresse" par="" text="Birkfelder Straße 28/EG/29"/>
    <f:field ref="CCAPRECONFIG_15_1001_Fax" par="" text="+43 (3172) 600-550"/>
    <f:field ref="CCAPRECONFIG_15_1001_Telefon" par="" text="+43 (3172) 600-24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Weiz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3">
    <f:field ref="CCAPRECONFIG_15_1001_Beilagenanzahl" par="" text=""/>
    <f:field ref="CCAPRECONFIG_15_1001_Anrede" par="" text="Sehr geehrte Frau Mag. Pranckh" edit="true"/>
    <f:field ref="CCAPRECONFIG_15_1001_Anrede_Briefkopf" par="" text="Frau Mag. Manuela Pranckh "/>
    <f:field ref="CCAPRECONFIG_15_1001_Geschlecht_Anrede" par="" text="Frau "/>
    <f:field ref="CCAPRECONFIG_15_1001_Titel" par="" text="Mag." edit="true"/>
    <f:field ref="CCAPRECONFIG_15_1001_Nachgestellter_Titel" par="" text="" edit="true"/>
    <f:field ref="CCAPRECONFIG_15_1001_Vorname" par="" text="Manuela" edit="true"/>
    <f:field ref="CCAPRECONFIG_15_1001_Nachname" par="" text="Pranckh" edit="true"/>
    <f:field ref="CCAPRECONFIG_15_1001_zH" par="" text="" edit="true"/>
    <f:field ref="CCAPRECONFIG_15_1001_Geschlecht" par="" text="Weiblich"/>
    <f:field ref="CCAPRECONFIG_15_1001_Strasse" par="" text="Peter Tunner-Straße 6"/>
    <f:field ref="CCAPRECONFIG_15_1001_Hausnummer" par="" text=""/>
    <f:field ref="CCAPRECONFIG_15_1001_Stiege" par="" text=""/>
    <f:field ref="CCAPRECONFIG_15_1001_Stock" par="" text=""/>
    <f:field ref="CCAPRECONFIG_15_1001_Tuer" par="" text="II/208"/>
    <f:field ref="CCAPRECONFIG_15_1001_Postfach" par="" text=""/>
    <f:field ref="CCAPRECONFIG_15_1001_Postleitzahl" par="" text="8700"/>
    <f:field ref="CCAPRECONFIG_15_1001_Ort" par="" text="Leoben"/>
    <f:field ref="CCAPRECONFIG_15_1001_Land" par="" text=""/>
    <f:field ref="CCAPRECONFIG_15_1001_Email" par="" text="manuela.pranckh@stmk.gv.at"/>
    <f:field ref="CCAPRECONFIG_15_1001_Postalische_Adresse" par="" text="Frau&#10;Mag. Manuela Pranckh&#10;Bezirkshauptmannschaft Leoben&#10;Peter Tunner-Straße 6 /II/208&#10;8700 Leoben"/>
    <f:field ref="CCAPRECONFIG_15_1001_Adresse" par="" text="Peter Tunner-Straße 6/II/208"/>
    <f:field ref="CCAPRECONFIG_15_1001_Fax" par="" text="+43 (3842) 45571-550"/>
    <f:field ref="CCAPRECONFIG_15_1001_Telefon" par="" text="+43 (3842) 45571-24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Leoben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4">
    <f:field ref="CCAPRECONFIG_15_1001_Beilagenanzahl" par="" text=""/>
    <f:field ref="CCAPRECONFIG_15_1001_Anrede" par="" text="Sehr geehrte Frau Mag. Rabl-Pirker" edit="true"/>
    <f:field ref="CCAPRECONFIG_15_1001_Anrede_Briefkopf" par="" text="Frau Mag. Daniela Rabl-Pirker LLM "/>
    <f:field ref="CCAPRECONFIG_15_1001_Geschlecht_Anrede" par="" text="Frau "/>
    <f:field ref="CCAPRECONFIG_15_1001_Titel" par="" text="Mag." edit="true"/>
    <f:field ref="CCAPRECONFIG_15_1001_Nachgestellter_Titel" par="" text="LLM" edit="true"/>
    <f:field ref="CCAPRECONFIG_15_1001_Vorname" par="" text="Daniela" edit="true"/>
    <f:field ref="CCAPRECONFIG_15_1001_Nachname" par="" text="Rabl-Pirker" edit="true"/>
    <f:field ref="CCAPRECONFIG_15_1001_zH" par="" text="" edit="true"/>
    <f:field ref="CCAPRECONFIG_15_1001_Geschlecht" par="" text="Weiblich"/>
    <f:field ref="CCAPRECONFIG_15_1001_Strasse" par="" text="Dr.-Theodor-Körner-Straße 34"/>
    <f:field ref="CCAPRECONFIG_15_1001_Hausnummer" par="" text=""/>
    <f:field ref="CCAPRECONFIG_15_1001_Stiege" par="" text=""/>
    <f:field ref="CCAPRECONFIG_15_1001_Stock" par="" text=""/>
    <f:field ref="CCAPRECONFIG_15_1001_Tuer" par="" text="III/314"/>
    <f:field ref="CCAPRECONFIG_15_1001_Postfach" par="" text=""/>
    <f:field ref="CCAPRECONFIG_15_1001_Postleitzahl" par="" text="8600"/>
    <f:field ref="CCAPRECONFIG_15_1001_Ort" par="" text="Bruck an der Mur"/>
    <f:field ref="CCAPRECONFIG_15_1001_Land" par="" text=""/>
    <f:field ref="CCAPRECONFIG_15_1001_Email" par="" text="daniela.rabl-pirker@stmk.gv.at"/>
    <f:field ref="CCAPRECONFIG_15_1001_Postalische_Adresse" par="" text="Frau&#10;Hofrätin&#10;Mag. Daniela Rabl-Pirker, LLM&#10;Bezirkshauptmannschaft Bruck-Mürzzuschlag&#10;Dr.-Theodor-Körner-Straße 34 /III/314&#10;8600 Bruck an der Mur"/>
    <f:field ref="CCAPRECONFIG_15_1001_Adresse" par="" text="Dr.-Theodor-Körner-Straße 34/III/314"/>
    <f:field ref="CCAPRECONFIG_15_1001_Fax" par="" text="+43 (3862) 899-550"/>
    <f:field ref="CCAPRECONFIG_15_1001_Telefon" par="" text="+43 (3862) 899-290"/>
    <f:field ref="CCAPRECONFIG_15_1001_Geburtsdatum" par="" text=""/>
    <f:field ref="CCAPRECONFIG_15_1001_Sozialversicherungsnummer" par="" text=""/>
    <f:field ref="CCAPRECONFIG_15_1001_Berufstitel" par="" text="Hofrätin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Bruck-Mürzzuschla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5">
    <f:field ref="CCAPRECONFIG_15_1001_Beilagenanzahl" par="" text=""/>
    <f:field ref="CCAPRECONFIG_15_1001_Anrede" par="" text="Sehr geehrte Frau Dr. Schaunig" edit="true"/>
    <f:field ref="CCAPRECONFIG_15_1001_Anrede_Briefkopf" par="" text="Frau Dr. Angelika Schaunig "/>
    <f:field ref="CCAPRECONFIG_15_1001_Geschlecht_Anrede" par="" text="Frau "/>
    <f:field ref="CCAPRECONFIG_15_1001_Titel" par="" text="Dr." edit="true"/>
    <f:field ref="CCAPRECONFIG_15_1001_Nachgestellter_Titel" par="" text="" edit="true"/>
    <f:field ref="CCAPRECONFIG_15_1001_Vorname" par="" text="Angelika" edit="true"/>
    <f:field ref="CCAPRECONFIG_15_1001_Nachname" par="" text="Schaunig" edit="true"/>
    <f:field ref="CCAPRECONFIG_15_1001_zH" par="" text="" edit="true"/>
    <f:field ref="CCAPRECONFIG_15_1001_Geschlecht" par="" text="Weiblich"/>
    <f:field ref="CCAPRECONFIG_15_1001_Strasse" par="" text="Bahnhofgürtel 85"/>
    <f:field ref="CCAPRECONFIG_15_1001_Hausnummer" par="" text=""/>
    <f:field ref="CCAPRECONFIG_15_1001_Stiege" par="" text=""/>
    <f:field ref="CCAPRECONFIG_15_1001_Stock" par="" text=""/>
    <f:field ref="CCAPRECONFIG_15_1001_Tuer" par="" text="4.OG/452"/>
    <f:field ref="CCAPRECONFIG_15_1001_Postfach" par="" text=""/>
    <f:field ref="CCAPRECONFIG_15_1001_Postleitzahl" par="" text="8020"/>
    <f:field ref="CCAPRECONFIG_15_1001_Ort" par="" text="Graz"/>
    <f:field ref="CCAPRECONFIG_15_1001_Land" par="" text=""/>
    <f:field ref="CCAPRECONFIG_15_1001_Email" par="" text="angelika.schaunig@stmk.gv.at"/>
    <f:field ref="CCAPRECONFIG_15_1001_Postalische_Adresse" par="" text="Frau&#10;Oberregierungsrätin&#10;Dr. Angelika Schaunig&#10;Bezirkshauptmannschaft Graz-Umgebung&#10;Bahnhofgürtel 85 /4.OG/452&#10;8020 Graz"/>
    <f:field ref="CCAPRECONFIG_15_1001_Adresse" par="" text="Bahnhofgürtel 85/4.OG/452"/>
    <f:field ref="CCAPRECONFIG_15_1001_Fax" par="" text="+43 (316) 7075-333"/>
    <f:field ref="CCAPRECONFIG_15_1001_Telefon" par="" text="+43 (316) 7075-500"/>
    <f:field ref="CCAPRECONFIG_15_1001_Geburtsdatum" par="" text=""/>
    <f:field ref="CCAPRECONFIG_15_1001_Sozialversicherungsnummer" par="" text=""/>
    <f:field ref="CCAPRECONFIG_15_1001_Berufstitel" par="" text="Oberregierungsrätin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Graz-Umgebun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6">
    <f:field ref="CCAPRECONFIG_15_1001_Beilagenanzahl" par="" text=""/>
    <f:field ref="CCAPRECONFIG_15_1001_Anrede" par="" text="Sehr geehrter Herr Mag. Seitlinger" edit="true"/>
    <f:field ref="CCAPRECONFIG_15_1001_Anrede_Briefkopf" par="" text="Herr Mag. Gerald Seitlinger "/>
    <f:field ref="CCAPRECONFIG_15_1001_Geschlecht_Anrede" par="" text="Herr "/>
    <f:field ref="CCAPRECONFIG_15_1001_Titel" par="" text="Mag." edit="true"/>
    <f:field ref="CCAPRECONFIG_15_1001_Nachgestellter_Titel" par="" text="" edit="true"/>
    <f:field ref="CCAPRECONFIG_15_1001_Vorname" par="" text="Gerald" edit="true"/>
    <f:field ref="CCAPRECONFIG_15_1001_Nachname" par="" text="Seitlinger" edit="true"/>
    <f:field ref="CCAPRECONFIG_15_1001_zH" par="" text="" edit="true"/>
    <f:field ref="CCAPRECONFIG_15_1001_Geschlecht" par="" text="Männlich"/>
    <f:field ref="CCAPRECONFIG_15_1001_Strasse" par="" text="Bahnhofviertel 7"/>
    <f:field ref="CCAPRECONFIG_15_1001_Hausnummer" par="" text=""/>
    <f:field ref="CCAPRECONFIG_15_1001_Stiege" par="" text=""/>
    <f:field ref="CCAPRECONFIG_15_1001_Stock" par="" text=""/>
    <f:field ref="CCAPRECONFIG_15_1001_Tuer" par="" text="I/104"/>
    <f:field ref="CCAPRECONFIG_15_1001_Postfach" par="" text=""/>
    <f:field ref="CCAPRECONFIG_15_1001_Postleitzahl" par="" text="8850"/>
    <f:field ref="CCAPRECONFIG_15_1001_Ort" par="" text="Murau"/>
    <f:field ref="CCAPRECONFIG_15_1001_Land" par="" text=""/>
    <f:field ref="CCAPRECONFIG_15_1001_Email" par="" text="gerald.seitlinger@stmk.gv.at"/>
    <f:field ref="CCAPRECONFIG_15_1001_Postalische_Adresse" par="" text="Herrn&#10;Mag. Gerald Seitlinger&#10;Bezirkshauptmannschaft Murau&#10;Bahnhofviertel 7 /I/104&#10;8850 Murau"/>
    <f:field ref="CCAPRECONFIG_15_1001_Adresse" par="" text="Bahnhofviertel 7/I/104"/>
    <f:field ref="CCAPRECONFIG_15_1001_Fax" par="" text="+43 (3532) 2101-550"/>
    <f:field ref="CCAPRECONFIG_15_1001_Telefon" par="" text="+43 (3532) 2101-24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Murau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7">
    <f:field ref="CCAPRECONFIG_15_1001_Beilagenanzahl" par="" text=""/>
    <f:field ref="CCAPRECONFIG_15_1001_Anrede" par="" text="Sehr geehrte Frau Mag. Spann" edit="true"/>
    <f:field ref="CCAPRECONFIG_15_1001_Anrede_Briefkopf" par="" text="Frau Mag. Henrike Spann "/>
    <f:field ref="CCAPRECONFIG_15_1001_Geschlecht_Anrede" par="" text="Frau "/>
    <f:field ref="CCAPRECONFIG_15_1001_Titel" par="" text="Mag." edit="true"/>
    <f:field ref="CCAPRECONFIG_15_1001_Nachgestellter_Titel" par="" text="" edit="true"/>
    <f:field ref="CCAPRECONFIG_15_1001_Vorname" par="" text="Henrike" edit="true"/>
    <f:field ref="CCAPRECONFIG_15_1001_Nachname" par="" text="Spann" edit="true"/>
    <f:field ref="CCAPRECONFIG_15_1001_zH" par="" text="" edit="true"/>
    <f:field ref="CCAPRECONFIG_15_1001_Geschlecht" par="" text="Weiblich"/>
    <f:field ref="CCAPRECONFIG_15_1001_Strasse" par="" text="Bismarckstraße 11-13"/>
    <f:field ref="CCAPRECONFIG_15_1001_Hausnummer" par="" text=""/>
    <f:field ref="CCAPRECONFIG_15_1001_Stiege" par="" text=""/>
    <f:field ref="CCAPRECONFIG_15_1001_Stock" par="" text=""/>
    <f:field ref="CCAPRECONFIG_15_1001_Tuer" par="" text="EG/106"/>
    <f:field ref="CCAPRECONFIG_15_1001_Postfach" par="" text=""/>
    <f:field ref="CCAPRECONFIG_15_1001_Postleitzahl" par="" text="8330"/>
    <f:field ref="CCAPRECONFIG_15_1001_Ort" par="" text="Feldbach"/>
    <f:field ref="CCAPRECONFIG_15_1001_Land" par="" text=""/>
    <f:field ref="CCAPRECONFIG_15_1001_Email" par="" text="henrike.spann@stmk.gv.at"/>
    <f:field ref="CCAPRECONFIG_15_1001_Postalische_Adresse" par="" text="Frau&#10;Oberregierungsrätin&#10;Mag. Henrike Spann&#10;Bezirkshauptmannschaft Südoststeiermark&#10;Bismarckstraße 11-13 /EG/106&#10;8330 Feldbach"/>
    <f:field ref="CCAPRECONFIG_15_1001_Adresse" par="" text="Bismarckstraße 11-13/EG/106"/>
    <f:field ref="CCAPRECONFIG_15_1001_Fax" par="" text="+43 (3152) 2511-550"/>
    <f:field ref="CCAPRECONFIG_15_1001_Telefon" par="" text="+43 (3152) 2511-230"/>
    <f:field ref="CCAPRECONFIG_15_1001_Geburtsdatum" par="" text=""/>
    <f:field ref="CCAPRECONFIG_15_1001_Sozialversicherungsnummer" par="" text=""/>
    <f:field ref="CCAPRECONFIG_15_1001_Berufstitel" par="" text="Oberregierungsrätin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Südoststeiermark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8">
    <f:field ref="CCAPRECONFIG_15_1001_Beilagenanzahl" par="" text=""/>
    <f:field ref="CCAPRECONFIG_15_1001_Anrede" par="" text="Frau Mag. Kirchengast" edit="true"/>
    <f:field ref="CCAPRECONFIG_15_1001_Anrede_Briefkopf" par="" text="Frau Mag. Gudrun Kirchengast "/>
    <f:field ref="CCAPRECONFIG_15_1001_Geschlecht_Anrede" par="" text="Frau "/>
    <f:field ref="CCAPRECONFIG_15_1001_Titel" par="" text="Mag." edit="true"/>
    <f:field ref="CCAPRECONFIG_15_1001_Nachgestellter_Titel" par="" text="" edit="true"/>
    <f:field ref="CCAPRECONFIG_15_1001_Vorname" par="" text="Gudrun" edit="true"/>
    <f:field ref="CCAPRECONFIG_15_1001_Nachname" par="" text="Kirchengast" edit="true"/>
    <f:field ref="CCAPRECONFIG_15_1001_zH" par="" text="" edit="true"/>
    <f:field ref="CCAPRECONFIG_15_1001_Geschlecht" par="" text="Weiblich"/>
    <f:field ref="CCAPRECONFIG_15_1001_Strasse" par="" text="Kaiserfeldgasse"/>
    <f:field ref="CCAPRECONFIG_15_1001_Hausnummer" par="" text="25"/>
    <f:field ref="CCAPRECONFIG_15_1001_Stiege" par="" text=""/>
    <f:field ref="CCAPRECONFIG_15_1001_Stock" par="" text="3"/>
    <f:field ref="CCAPRECONFIG_15_1001_Tuer" par="" text="301"/>
    <f:field ref="CCAPRECONFIG_15_1001_Postfach" par="" text=""/>
    <f:field ref="CCAPRECONFIG_15_1001_Postleitzahl" par="" text="8010"/>
    <f:field ref="CCAPRECONFIG_15_1001_Ort" par="" text="Graz"/>
    <f:field ref="CCAPRECONFIG_15_1001_Land" par="" text=""/>
    <f:field ref="CCAPRECONFIG_15_1001_Email" par="" text="gudrun.kirchengast@stadt.graz.at"/>
    <f:field ref="CCAPRECONFIG_15_1001_Postalische_Adresse" par="" text="Frau&#10;Mag. Gudrun Kirchengast&#10;Kaiserfeldgasse 25/3/301&#10;8010 Graz"/>
    <f:field ref="CCAPRECONFIG_15_1001_Adresse" par="" text="Kaiserfeldgasse 25/3/301"/>
    <f:field ref="CCAPRECONFIG_15_1001_Fax" par="" text=""/>
    <f:field ref="CCAPRECONFIG_15_1001_Telefon" par="" text="0316/872 311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9">
    <f:field ref="CCAPRECONFIG_15_1001_Beilagenanzahl" par="" text=""/>
    <f:field ref="CCAPRECONFIG_15_1001_Anrede" par="" text="Sehr geehrte Frau Mag. Wachlinger" edit="true"/>
    <f:field ref="CCAPRECONFIG_15_1001_Anrede_Briefkopf" par="" text="Frau Mag. Brigitte Wachlinger "/>
    <f:field ref="CCAPRECONFIG_15_1001_Geschlecht_Anrede" par="" text="Frau "/>
    <f:field ref="CCAPRECONFIG_15_1001_Titel" par="" text="Mag." edit="true"/>
    <f:field ref="CCAPRECONFIG_15_1001_Nachgestellter_Titel" par="" text="" edit="true"/>
    <f:field ref="CCAPRECONFIG_15_1001_Vorname" par="" text="Brigitte" edit="true"/>
    <f:field ref="CCAPRECONFIG_15_1001_Nachname" par="" text="Wachlinger" edit="true"/>
    <f:field ref="CCAPRECONFIG_15_1001_zH" par="" text="" edit="true"/>
    <f:field ref="CCAPRECONFIG_15_1001_Geschlecht" par="" text="Weiblich"/>
    <f:field ref="CCAPRECONFIG_15_1001_Strasse" par="" text="Hauptplatz 12"/>
    <f:field ref="CCAPRECONFIG_15_1001_Hausnummer" par="" text=""/>
    <f:field ref="CCAPRECONFIG_15_1001_Stiege" par="" text=""/>
    <f:field ref="CCAPRECONFIG_15_1001_Stock" par="" text=""/>
    <f:field ref="CCAPRECONFIG_15_1001_Tuer" par="" text="DG/317"/>
    <f:field ref="CCAPRECONFIG_15_1001_Postfach" par="" text=""/>
    <f:field ref="CCAPRECONFIG_15_1001_Postleitzahl" par="" text="8940"/>
    <f:field ref="CCAPRECONFIG_15_1001_Ort" par="" text="Liezen"/>
    <f:field ref="CCAPRECONFIG_15_1001_Land" par="" text=""/>
    <f:field ref="CCAPRECONFIG_15_1001_Email" par="" text="brigitte.wachlinger@stmk.gv.at"/>
    <f:field ref="CCAPRECONFIG_15_1001_Postalische_Adresse" par="" text="Frau&#10;Mag. Brigitte Wachlinger&#10;Bezirkshauptmannschaft Liezen&#10;Hauptplatz 12 /DG/317&#10;8940 Liezen"/>
    <f:field ref="CCAPRECONFIG_15_1001_Adresse" par="" text="Hauptplatz 12/DG/317"/>
    <f:field ref="CCAPRECONFIG_15_1001_Fax" par="" text="+43 (3612) 2801-550"/>
    <f:field ref="CCAPRECONFIG_15_1001_Telefon" par="" text="+43 (3612) 2801-38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Liezen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0">
    <f:field ref="CCAPRECONFIG_15_1001_Beilagenanzahl" par="" text=""/>
    <f:field ref="CCAPRECONFIG_15_1001_Anrede" par="" text="Sehr geehrte Frau Wonisch" edit="true"/>
    <f:field ref="CCAPRECONFIG_15_1001_Anrede_Briefkopf" par="" text="Frau Dorothea Wonisch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Dorothea" edit="true"/>
    <f:field ref="CCAPRECONFIG_15_1001_Nachname" par="" text="Wonisch" edit="true"/>
    <f:field ref="CCAPRECONFIG_15_1001_zH" par="" text="" edit="true"/>
    <f:field ref="CCAPRECONFIG_15_1001_Geschlecht" par="" text="Weiblich"/>
    <f:field ref="CCAPRECONFIG_15_1001_Strasse" par="" text="Kada-Gasse 12"/>
    <f:field ref="CCAPRECONFIG_15_1001_Hausnummer" par="" text=""/>
    <f:field ref="CCAPRECONFIG_15_1001_Stiege" par="" text=""/>
    <f:field ref="CCAPRECONFIG_15_1001_Stock" par="" text=""/>
    <f:field ref="CCAPRECONFIG_15_1001_Tuer" par="" text="I/26"/>
    <f:field ref="CCAPRECONFIG_15_1001_Postfach" par="" text=""/>
    <f:field ref="CCAPRECONFIG_15_1001_Postleitzahl" par="" text="8430"/>
    <f:field ref="CCAPRECONFIG_15_1001_Ort" par="" text="Leibnitz"/>
    <f:field ref="CCAPRECONFIG_15_1001_Land" par="" text=""/>
    <f:field ref="CCAPRECONFIG_15_1001_Email" par="" text="dorothea.wonisch@stmk.gv.at"/>
    <f:field ref="CCAPRECONFIG_15_1001_Postalische_Adresse" par="" text="Frau&#10;Amtsrätin&#10;Dorothea Wonisch&#10;Bezirkshauptmannschaft Leibnitz&#10;Kada-Gasse 12 /I/26&#10;8430 Leibnitz"/>
    <f:field ref="CCAPRECONFIG_15_1001_Adresse" par="" text="Kada-Gasse 12/I/26"/>
    <f:field ref="CCAPRECONFIG_15_1001_Fax" par="" text="+43 (3452) 82911-550"/>
    <f:field ref="CCAPRECONFIG_15_1001_Telefon" par="" text="+43 (3452) 82911-243"/>
    <f:field ref="CCAPRECONFIG_15_1001_Geburtsdatum" par="" text=""/>
    <f:field ref="CCAPRECONFIG_15_1001_Sozialversicherungsnummer" par="" text=""/>
    <f:field ref="CCAPRECONFIG_15_1001_Berufstitel" par="" text="Amtsrätin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Leibnitz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1">
    <f:field ref="CCAPRECONFIG_15_1001_Beilagenanzahl" par="" text=""/>
    <f:field ref="CCAPRECONFIG_15_1001_Anrede" par="" text="Sehr geehrte Frau Mag.(FH) Fuchs" edit="true"/>
    <f:field ref="CCAPRECONFIG_15_1001_Anrede_Briefkopf" par="" text="Frau Mag.(FH) Gerda Fuchs "/>
    <f:field ref="CCAPRECONFIG_15_1001_Geschlecht_Anrede" par="" text="Frau "/>
    <f:field ref="CCAPRECONFIG_15_1001_Titel" par="" text="Mag.(FH)" edit="true"/>
    <f:field ref="CCAPRECONFIG_15_1001_Nachgestellter_Titel" par="" text="" edit="true"/>
    <f:field ref="CCAPRECONFIG_15_1001_Vorname" par="" text="Gerda" edit="true"/>
    <f:field ref="CCAPRECONFIG_15_1001_Nachname" par="" text="Fuchs" edit="true"/>
    <f:field ref="CCAPRECONFIG_15_1001_zH" par="" text="" edit="true"/>
    <f:field ref="CCAPRECONFIG_15_1001_Geschlecht" par="" text="Weiblich"/>
    <f:field ref="CCAPRECONFIG_15_1001_Strasse" par="" text="Rochusplatz 2"/>
    <f:field ref="CCAPRECONFIG_15_1001_Hausnummer" par="" text=""/>
    <f:field ref="CCAPRECONFIG_15_1001_Stiege" par="" text=""/>
    <f:field ref="CCAPRECONFIG_15_1001_Stock" par="" text=""/>
    <f:field ref="CCAPRECONFIG_15_1001_Tuer" par="" text="I/112"/>
    <f:field ref="CCAPRECONFIG_15_1001_Postfach" par="" text=""/>
    <f:field ref="CCAPRECONFIG_15_1001_Postleitzahl" par="" text="8230"/>
    <f:field ref="CCAPRECONFIG_15_1001_Ort" par="" text="Hartberg"/>
    <f:field ref="CCAPRECONFIG_15_1001_Land" par="" text=""/>
    <f:field ref="CCAPRECONFIG_15_1001_Email" par="" text="gerda.fuchs@stmk.gv.at"/>
    <f:field ref="CCAPRECONFIG_15_1001_Postalische_Adresse" par="" text="Frau&#10;Amtsrätin Dipl. Sozialarbeiterin&#10;Mag.(FH) Gerda Fuchs&#10;Bezirkshauptmannschaft Hartberg-Fürstenfeld&#10;Rochusplatz 2 /I/112&#10;8230 Hartberg"/>
    <f:field ref="CCAPRECONFIG_15_1001_Adresse" par="" text="Rochusplatz 2/I/112"/>
    <f:field ref="CCAPRECONFIG_15_1001_Fax" par="" text="+43 (3332) 606-550"/>
    <f:field ref="CCAPRECONFIG_15_1001_Telefon" par="" text="+43 (3332) 606-144"/>
    <f:field ref="CCAPRECONFIG_15_1001_Geburtsdatum" par="" text=""/>
    <f:field ref="CCAPRECONFIG_15_1001_Sozialversicherungsnummer" par="" text=""/>
    <f:field ref="CCAPRECONFIG_15_1001_Berufstitel" par="" text="Amtsrätin"/>
    <f:field ref="CCAPRECONFIG_15_1001_Funktionsbezeichnung" par="" text="Dipl. Sozialarbeiterin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Hartberg-Fürstenfeld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2">
    <f:field ref="CCAPRECONFIG_15_1001_Beilagenanzahl" par="" text=""/>
    <f:field ref="CCAPRECONFIG_15_1001_Anrede" par="" text="Sehr geehrte Frau Galler" edit="true"/>
    <f:field ref="CCAPRECONFIG_15_1001_Anrede_Briefkopf" par="" text="Frau Waltraud Galler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Waltraud" edit="true"/>
    <f:field ref="CCAPRECONFIG_15_1001_Nachname" par="" text="Galler" edit="true"/>
    <f:field ref="CCAPRECONFIG_15_1001_zH" par="" text="" edit="true"/>
    <f:field ref="CCAPRECONFIG_15_1001_Geschlecht" par="" text="Weiblich"/>
    <f:field ref="CCAPRECONFIG_15_1001_Strasse" par="" text="Peter Tunner-Straße 6"/>
    <f:field ref="CCAPRECONFIG_15_1001_Hausnummer" par="" text=""/>
    <f:field ref="CCAPRECONFIG_15_1001_Stiege" par="" text=""/>
    <f:field ref="CCAPRECONFIG_15_1001_Stock" par="" text=""/>
    <f:field ref="CCAPRECONFIG_15_1001_Tuer" par="" text="I/107"/>
    <f:field ref="CCAPRECONFIG_15_1001_Postfach" par="" text=""/>
    <f:field ref="CCAPRECONFIG_15_1001_Postleitzahl" par="" text="8700"/>
    <f:field ref="CCAPRECONFIG_15_1001_Ort" par="" text="Leoben"/>
    <f:field ref="CCAPRECONFIG_15_1001_Land" par="" text=""/>
    <f:field ref="CCAPRECONFIG_15_1001_Email" par="" text="waltraud.galler@stmk.gv.at"/>
    <f:field ref="CCAPRECONFIG_15_1001_Postalische_Adresse" par="" text="Frau&#10;Amtsrätin Dipl. Sozialarbeiterin&#10;Waltraud Galler&#10;Bezirkshauptmannschaft Leoben&#10;Peter Tunner-Straße 6 /I/107&#10;8700 Leoben"/>
    <f:field ref="CCAPRECONFIG_15_1001_Adresse" par="" text="Peter Tunner-Straße 6/I/107"/>
    <f:field ref="CCAPRECONFIG_15_1001_Fax" par="" text="+43 (3842) 45571-550"/>
    <f:field ref="CCAPRECONFIG_15_1001_Telefon" par="" text="+43 (3842) 45571-226"/>
    <f:field ref="CCAPRECONFIG_15_1001_Geburtsdatum" par="" text=""/>
    <f:field ref="CCAPRECONFIG_15_1001_Sozialversicherungsnummer" par="" text=""/>
    <f:field ref="CCAPRECONFIG_15_1001_Berufstitel" par="" text="Amtsrätin"/>
    <f:field ref="CCAPRECONFIG_15_1001_Funktionsbezeichnung" par="" text="Dipl. Sozialarbeiterin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Leoben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3">
    <f:field ref="CCAPRECONFIG_15_1001_Beilagenanzahl" par="" text=""/>
    <f:field ref="CCAPRECONFIG_15_1001_Anrede" par="" text="Sehr geehrte Frau Domenek-Thurner" edit="true"/>
    <f:field ref="CCAPRECONFIG_15_1001_Anrede_Briefkopf" par="" text="Frau Christine Domenek-Thurner BSc MSc MA "/>
    <f:field ref="CCAPRECONFIG_15_1001_Geschlecht_Anrede" par="" text="Frau "/>
    <f:field ref="CCAPRECONFIG_15_1001_Titel" par="" text="" edit="true"/>
    <f:field ref="CCAPRECONFIG_15_1001_Nachgestellter_Titel" par="" text="BSc MSc MA" edit="true"/>
    <f:field ref="CCAPRECONFIG_15_1001_Vorname" par="" text="Christine" edit="true"/>
    <f:field ref="CCAPRECONFIG_15_1001_Nachname" par="" text="Domenek-Thurner" edit="true"/>
    <f:field ref="CCAPRECONFIG_15_1001_zH" par="" text="" edit="true"/>
    <f:field ref="CCAPRECONFIG_15_1001_Geschlecht" par="" text="Weiblich"/>
    <f:field ref="CCAPRECONFIG_15_1001_Strasse" par="" text="Dr.-Theodor-Körner-Straße 34"/>
    <f:field ref="CCAPRECONFIG_15_1001_Hausnummer" par="" text=""/>
    <f:field ref="CCAPRECONFIG_15_1001_Stiege" par="" text=""/>
    <f:field ref="CCAPRECONFIG_15_1001_Stock" par="" text=""/>
    <f:field ref="CCAPRECONFIG_15_1001_Tuer" par="" text="III/321"/>
    <f:field ref="CCAPRECONFIG_15_1001_Postfach" par="" text=""/>
    <f:field ref="CCAPRECONFIG_15_1001_Postleitzahl" par="" text="8600"/>
    <f:field ref="CCAPRECONFIG_15_1001_Ort" par="" text="Bruck an der Mur"/>
    <f:field ref="CCAPRECONFIG_15_1001_Land" par="" text=""/>
    <f:field ref="CCAPRECONFIG_15_1001_Email" par="" text="christine.domenek-thurner@stmk.gv.at"/>
    <f:field ref="CCAPRECONFIG_15_1001_Postalische_Adresse" par="" text="Frau&#10;Christine Domenek-Thurner, BSc MSc MA&#10;Bezirkshauptmannschaft Bruck-Mürzzuschlag&#10;Dr.-Theodor-Körner-Straße 34 /III/321&#10;8600 Bruck an der Mur"/>
    <f:field ref="CCAPRECONFIG_15_1001_Adresse" par="" text="Dr.-Theodor-Körner-Straße 34/III/321"/>
    <f:field ref="CCAPRECONFIG_15_1001_Fax" par="" text="+43 (3862) 899-550"/>
    <f:field ref="CCAPRECONFIG_15_1001_Telefon" par="" text="+43 (3862) 899-18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Bruck-Mürzzuschla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4">
    <f:field ref="CCAPRECONFIG_15_1001_Beilagenanzahl" par="" text=""/>
    <f:field ref="CCAPRECONFIG_15_1001_Anrede" par="" text="Sehr geehrte Frau Nußmüller" edit="true"/>
    <f:field ref="CCAPRECONFIG_15_1001_Anrede_Briefkopf" par="" text="Frau Martina Nußmüller BA "/>
    <f:field ref="CCAPRECONFIG_15_1001_Geschlecht_Anrede" par="" text="Frau "/>
    <f:field ref="CCAPRECONFIG_15_1001_Titel" par="" text="" edit="true"/>
    <f:field ref="CCAPRECONFIG_15_1001_Nachgestellter_Titel" par="" text="BA" edit="true"/>
    <f:field ref="CCAPRECONFIG_15_1001_Vorname" par="" text="Martina" edit="true"/>
    <f:field ref="CCAPRECONFIG_15_1001_Nachname" par="" text="Nußmüller" edit="true"/>
    <f:field ref="CCAPRECONFIG_15_1001_zH" par="" text="" edit="true"/>
    <f:field ref="CCAPRECONFIG_15_1001_Geschlecht" par="" text="Weiblich"/>
    <f:field ref="CCAPRECONFIG_15_1001_Strasse" par="" text="Schillerstraße 10"/>
    <f:field ref="CCAPRECONFIG_15_1001_Hausnummer" par="" text=""/>
    <f:field ref="CCAPRECONFIG_15_1001_Stiege" par="" text=""/>
    <f:field ref="CCAPRECONFIG_15_1001_Stock" par="" text=""/>
    <f:field ref="CCAPRECONFIG_15_1001_Tuer" par="" text="I/18"/>
    <f:field ref="CCAPRECONFIG_15_1001_Postfach" par="" text=""/>
    <f:field ref="CCAPRECONFIG_15_1001_Postleitzahl" par="" text="8570"/>
    <f:field ref="CCAPRECONFIG_15_1001_Ort" par="" text="Voitsberg"/>
    <f:field ref="CCAPRECONFIG_15_1001_Land" par="" text=""/>
    <f:field ref="CCAPRECONFIG_15_1001_Email" par="" text="martina.nussmueller@stmk.gv.at"/>
    <f:field ref="CCAPRECONFIG_15_1001_Postalische_Adresse" par="" text="Frau&#10;Martina Nußmüller, BA&#10;Bezirkshauptmannschaft Voitsberg&#10;Schillerstraße 10 /I/18&#10;8570 Voitsberg"/>
    <f:field ref="CCAPRECONFIG_15_1001_Adresse" par="" text="Schillerstraße 10/I/18"/>
    <f:field ref="CCAPRECONFIG_15_1001_Fax" par="" text="+43 (3142) 21520-550"/>
    <f:field ref="CCAPRECONFIG_15_1001_Telefon" par="" text="+43 (3142) 21520-29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Voitsber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5">
    <f:field ref="CCAPRECONFIG_15_1001_Beilagenanzahl" par="" text=""/>
    <f:field ref="CCAPRECONFIG_15_1001_Anrede" par="" text="Sehr geehrter Herr Ofner" edit="true"/>
    <f:field ref="CCAPRECONFIG_15_1001_Anrede_Briefkopf" par="" text="Herr Martin Ofner "/>
    <f:field ref="CCAPRECONFIG_15_1001_Geschlecht_Anrede" par="" text="Herr "/>
    <f:field ref="CCAPRECONFIG_15_1001_Titel" par="" text="" edit="true"/>
    <f:field ref="CCAPRECONFIG_15_1001_Nachgestellter_Titel" par="" text="" edit="true"/>
    <f:field ref="CCAPRECONFIG_15_1001_Vorname" par="" text="Martin" edit="true"/>
    <f:field ref="CCAPRECONFIG_15_1001_Nachname" par="" text="Ofner" edit="true"/>
    <f:field ref="CCAPRECONFIG_15_1001_zH" par="" text="" edit="true"/>
    <f:field ref="CCAPRECONFIG_15_1001_Geschlecht" par="" text="Männlich"/>
    <f:field ref="CCAPRECONFIG_15_1001_Strasse" par="" text="Hauptplatz 22"/>
    <f:field ref="CCAPRECONFIG_15_1001_Hausnummer" par="" text=""/>
    <f:field ref="CCAPRECONFIG_15_1001_Stiege" par="" text=""/>
    <f:field ref="CCAPRECONFIG_15_1001_Stock" par="" text=""/>
    <f:field ref="CCAPRECONFIG_15_1001_Tuer" par="" text="III/301"/>
    <f:field ref="CCAPRECONFIG_15_1001_Postfach" par="" text=""/>
    <f:field ref="CCAPRECONFIG_15_1001_Postleitzahl" par="" text="8430"/>
    <f:field ref="CCAPRECONFIG_15_1001_Ort" par="" text="Leibnitz"/>
    <f:field ref="CCAPRECONFIG_15_1001_Land" par="" text=""/>
    <f:field ref="CCAPRECONFIG_15_1001_Email" par="" text="martin.ofner@stmk.gv.at"/>
    <f:field ref="CCAPRECONFIG_15_1001_Postalische_Adresse" par="" text="Herrn&#10;Amtsrat Dipl. Sozialarbeiter&#10;Martin Ofner&#10;Bezirkshauptmannschaft Leibnitz&#10;Hauptplatz 22 /III/301&#10;8430 Leibnitz"/>
    <f:field ref="CCAPRECONFIG_15_1001_Adresse" par="" text="Hauptplatz 22/III/301"/>
    <f:field ref="CCAPRECONFIG_15_1001_Fax" par="" text="+43 (3452) 82911-550"/>
    <f:field ref="CCAPRECONFIG_15_1001_Telefon" par="" text="+43 (3452) 82911-219"/>
    <f:field ref="CCAPRECONFIG_15_1001_Geburtsdatum" par="" text=""/>
    <f:field ref="CCAPRECONFIG_15_1001_Sozialversicherungsnummer" par="" text=""/>
    <f:field ref="CCAPRECONFIG_15_1001_Berufstitel" par="" text="Amtsrat"/>
    <f:field ref="CCAPRECONFIG_15_1001_Funktionsbezeichnung" par="" text="Dipl. Sozialarbeiter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Leibnitz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6">
    <f:field ref="CCAPRECONFIG_15_1001_Beilagenanzahl" par="" text=""/>
    <f:field ref="CCAPRECONFIG_15_1001_Anrede" par="" text="Sehr geehrte Frau Pichler" edit="true"/>
    <f:field ref="CCAPRECONFIG_15_1001_Anrede_Briefkopf" par="" text="Frau Maria Pichler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Maria" edit="true"/>
    <f:field ref="CCAPRECONFIG_15_1001_Nachname" par="" text="Pichler" edit="true"/>
    <f:field ref="CCAPRECONFIG_15_1001_zH" par="" text="" edit="true"/>
    <f:field ref="CCAPRECONFIG_15_1001_Geschlecht" par="" text="Weiblich"/>
    <f:field ref="CCAPRECONFIG_15_1001_Strasse" par="" text="Kirchengasse 1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530"/>
    <f:field ref="CCAPRECONFIG_15_1001_Ort" par="" text="Deutschlandsberg"/>
    <f:field ref="CCAPRECONFIG_15_1001_Land" par="" text=""/>
    <f:field ref="CCAPRECONFIG_15_1001_Email" par="" text="maria.pichler@stmk.gv.at"/>
    <f:field ref="CCAPRECONFIG_15_1001_Postalische_Adresse" par="" text="Frau&#10;Amtsrätin Dipl. Sozialarbeiterin&#10;Maria Pichler&#10;Bezirkshauptmannschaft Deutschlandsberg&#10;Kirchengasse 12 &#10;8530 Deutschlandsberg"/>
    <f:field ref="CCAPRECONFIG_15_1001_Adresse" par="" text="Kirchengasse 12"/>
    <f:field ref="CCAPRECONFIG_15_1001_Fax" par="" text="+43 (3462) 2606-550"/>
    <f:field ref="CCAPRECONFIG_15_1001_Telefon" par="" text="+43 (3462) 2606-290"/>
    <f:field ref="CCAPRECONFIG_15_1001_Geburtsdatum" par="" text=""/>
    <f:field ref="CCAPRECONFIG_15_1001_Sozialversicherungsnummer" par="" text=""/>
    <f:field ref="CCAPRECONFIG_15_1001_Berufstitel" par="" text="Amtsrätin"/>
    <f:field ref="CCAPRECONFIG_15_1001_Funktionsbezeichnung" par="" text="Dipl. Sozialarbeiterin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Deutschlandsber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7">
    <f:field ref="CCAPRECONFIG_15_1001_Beilagenanzahl" par="" text=""/>
    <f:field ref="CCAPRECONFIG_15_1001_Anrede" par="" text="Sehr geehrte Frau Reith" edit="true"/>
    <f:field ref="CCAPRECONFIG_15_1001_Anrede_Briefkopf" par="" text="Frau Simone Reith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Simone" edit="true"/>
    <f:field ref="CCAPRECONFIG_15_1001_Nachname" par="" text="Reith" edit="true"/>
    <f:field ref="CCAPRECONFIG_15_1001_zH" par="" text="" edit="true"/>
    <f:field ref="CCAPRECONFIG_15_1001_Geschlecht" par="" text="Weiblich"/>
    <f:field ref="CCAPRECONFIG_15_1001_Strasse" par="" text="Hauptplatz 12"/>
    <f:field ref="CCAPRECONFIG_15_1001_Hausnummer" par="" text=""/>
    <f:field ref="CCAPRECONFIG_15_1001_Stiege" par="" text=""/>
    <f:field ref="CCAPRECONFIG_15_1001_Stock" par="" text=""/>
    <f:field ref="CCAPRECONFIG_15_1001_Tuer" par="" text="3.OG/300"/>
    <f:field ref="CCAPRECONFIG_15_1001_Postfach" par="" text=""/>
    <f:field ref="CCAPRECONFIG_15_1001_Postleitzahl" par="" text="8940"/>
    <f:field ref="CCAPRECONFIG_15_1001_Ort" par="" text="Liezen"/>
    <f:field ref="CCAPRECONFIG_15_1001_Land" par="" text=""/>
    <f:field ref="CCAPRECONFIG_15_1001_Email" par="" text="simone.reith@stmk.gv.at"/>
    <f:field ref="CCAPRECONFIG_15_1001_Postalische_Adresse" par="" text="Frau&#10;Simone Reith&#10;Bezirkshauptmannschaft Liezen&#10;Hauptplatz 12 /3.OG/300&#10;8940 Liezen"/>
    <f:field ref="CCAPRECONFIG_15_1001_Adresse" par="" text="Hauptplatz 12/3.OG/300"/>
    <f:field ref="CCAPRECONFIG_15_1001_Fax" par="" text="+43 (3612) 2801-550"/>
    <f:field ref="CCAPRECONFIG_15_1001_Telefon" par="" text="+43 (3612) 2801-39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Liezen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8">
    <f:field ref="CCAPRECONFIG_15_1001_Beilagenanzahl" par="" text=""/>
    <f:field ref="CCAPRECONFIG_15_1001_Anrede" par="" text="Sehr geehrte Frau Ring-Kreditsch" edit="true"/>
    <f:field ref="CCAPRECONFIG_15_1001_Anrede_Briefkopf" par="" text="Frau Karin Ring-Kreditsch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Karin" edit="true"/>
    <f:field ref="CCAPRECONFIG_15_1001_Nachname" par="" text="Ring-Kreditsch" edit="true"/>
    <f:field ref="CCAPRECONFIG_15_1001_zH" par="" text="" edit="true"/>
    <f:field ref="CCAPRECONFIG_15_1001_Geschlecht" par="" text="Weiblich"/>
    <f:field ref="CCAPRECONFIG_15_1001_Strasse" par="" text="Kapellenweg 1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750"/>
    <f:field ref="CCAPRECONFIG_15_1001_Ort" par="" text="Judenburg"/>
    <f:field ref="CCAPRECONFIG_15_1001_Land" par="" text=""/>
    <f:field ref="CCAPRECONFIG_15_1001_Email" par="" text="karin.ring-kreditsch@stmk.gv.at"/>
    <f:field ref="CCAPRECONFIG_15_1001_Postalische_Adresse" par="" text="Frau&#10;Amtsrätin Dipl. Sozialarbeiterin&#10;Karin Ring-Kreditsch&#10;Bezirkshauptmannschaft Murtal&#10;Kapellenweg 11 &#10;8750 Judenburg"/>
    <f:field ref="CCAPRECONFIG_15_1001_Adresse" par="" text="Kapellenweg 11"/>
    <f:field ref="CCAPRECONFIG_15_1001_Fax" par="" text="+43 (3572) 83201-550"/>
    <f:field ref="CCAPRECONFIG_15_1001_Telefon" par="" text="+43 (3572) 83201-160"/>
    <f:field ref="CCAPRECONFIG_15_1001_Geburtsdatum" par="" text=""/>
    <f:field ref="CCAPRECONFIG_15_1001_Sozialversicherungsnummer" par="" text=""/>
    <f:field ref="CCAPRECONFIG_15_1001_Berufstitel" par="" text="Amtsrätin"/>
    <f:field ref="CCAPRECONFIG_15_1001_Funktionsbezeichnung" par="" text="Dipl. Sozialarbeiterin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Murtal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9">
    <f:field ref="CCAPRECONFIG_15_1001_Beilagenanzahl" par="" text=""/>
    <f:field ref="CCAPRECONFIG_15_1001_Anrede" par="" text="Sehr geehrte Frau Spirk" edit="true"/>
    <f:field ref="CCAPRECONFIG_15_1001_Anrede_Briefkopf" par="" text="Frau Barbara Spirk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Barbara" edit="true"/>
    <f:field ref="CCAPRECONFIG_15_1001_Nachname" par="" text="Spirk" edit="true"/>
    <f:field ref="CCAPRECONFIG_15_1001_zH" par="" text="" edit="true"/>
    <f:field ref="CCAPRECONFIG_15_1001_Geschlecht" par="" text="Weiblich"/>
    <f:field ref="CCAPRECONFIG_15_1001_Strasse" par="" text="Bahnhofgürtel 85"/>
    <f:field ref="CCAPRECONFIG_15_1001_Hausnummer" par="" text=""/>
    <f:field ref="CCAPRECONFIG_15_1001_Stiege" par="" text=""/>
    <f:field ref="CCAPRECONFIG_15_1001_Stock" par="" text=""/>
    <f:field ref="CCAPRECONFIG_15_1001_Tuer" par="" text="4.OG/409"/>
    <f:field ref="CCAPRECONFIG_15_1001_Postfach" par="" text=""/>
    <f:field ref="CCAPRECONFIG_15_1001_Postleitzahl" par="" text="8020"/>
    <f:field ref="CCAPRECONFIG_15_1001_Ort" par="" text="Graz"/>
    <f:field ref="CCAPRECONFIG_15_1001_Land" par="" text=""/>
    <f:field ref="CCAPRECONFIG_15_1001_Email" par="" text="barbara.spirk@stmk.gv.at"/>
    <f:field ref="CCAPRECONFIG_15_1001_Postalische_Adresse" par="" text="Frau&#10;Amtsrätin Dipl. Sozialarbeiterin&#10;Barbara Spirk&#10;Bezirkshauptmannschaft Graz-Umgebung&#10;Bahnhofgürtel 85 /4.OG/409&#10;8020 Graz"/>
    <f:field ref="CCAPRECONFIG_15_1001_Adresse" par="" text="Bahnhofgürtel 85/4.OG/409"/>
    <f:field ref="CCAPRECONFIG_15_1001_Fax" par="" text="+43 (316) 7075-333"/>
    <f:field ref="CCAPRECONFIG_15_1001_Telefon" par="" text="+43 (316) 7075-526"/>
    <f:field ref="CCAPRECONFIG_15_1001_Geburtsdatum" par="" text=""/>
    <f:field ref="CCAPRECONFIG_15_1001_Sozialversicherungsnummer" par="" text=""/>
    <f:field ref="CCAPRECONFIG_15_1001_Berufstitel" par="" text="Amtsrätin"/>
    <f:field ref="CCAPRECONFIG_15_1001_Funktionsbezeichnung" par="" text="Dipl. Sozialarbeiterin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Graz-Umgebun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40">
    <f:field ref="CCAPRECONFIG_15_1001_Beilagenanzahl" par="" text=""/>
    <f:field ref="CCAPRECONFIG_15_1001_Anrede" par="" text="Sehr geehrte Frau Kammel-Bornemann" edit="true"/>
    <f:field ref="CCAPRECONFIG_15_1001_Anrede_Briefkopf" par="" text="Frau Susanne Kammel-Bornemann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Susanne" edit="true"/>
    <f:field ref="CCAPRECONFIG_15_1001_Nachname" par="" text="Kammel-Bornemann" edit="true"/>
    <f:field ref="CCAPRECONFIG_15_1001_zH" par="" text="" edit="true"/>
    <f:field ref="CCAPRECONFIG_15_1001_Geschlecht" par="" text="Weiblich"/>
    <f:field ref="CCAPRECONFIG_15_1001_Strasse" par="" text="Hauptplatz 25"/>
    <f:field ref="CCAPRECONFIG_15_1001_Hausnummer" par="" text=""/>
    <f:field ref="CCAPRECONFIG_15_1001_Stiege" par="" text=""/>
    <f:field ref="CCAPRECONFIG_15_1001_Stock" par="" text=""/>
    <f:field ref="CCAPRECONFIG_15_1001_Tuer" par="" text="EG/"/>
    <f:field ref="CCAPRECONFIG_15_1001_Postfach" par="" text=""/>
    <f:field ref="CCAPRECONFIG_15_1001_Postleitzahl" par="" text="8480"/>
    <f:field ref="CCAPRECONFIG_15_1001_Ort" par="" text="Mureck"/>
    <f:field ref="CCAPRECONFIG_15_1001_Land" par="" text=""/>
    <f:field ref="CCAPRECONFIG_15_1001_Email" par="" text="susanne.kammel-bornemann@stmk.gv.at"/>
    <f:field ref="CCAPRECONFIG_15_1001_Postalische_Adresse" par="" text="Frau&#10;Susanne Kammel-Bornemann&#10;Bezirkshauptmannschaft Südoststeiermark&#10;Hauptplatz 25 /EG/&#10;8480 Mureck"/>
    <f:field ref="CCAPRECONFIG_15_1001_Adresse" par="" text="Hauptplatz 25/EG/"/>
    <f:field ref="CCAPRECONFIG_15_1001_Fax" par="" text="+43 (3472) 20072"/>
    <f:field ref="CCAPRECONFIG_15_1001_Telefon" par="" text="+43 (3472) 30167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Südoststeiermark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41">
    <f:field ref="CCAPRECONFIG_15_1001_Beilagenanzahl" par="" text=""/>
    <f:field ref="CCAPRECONFIG_15_1001_Anrede" par="" text="Sehr geehrte Damen und Herren" edit="true"/>
    <f:field ref="CCAPRECONFIG_15_1001_Anrede_Briefkopf" par="" text="Mag. Gudrun Painsi "/>
    <f:field ref="CCAPRECONFIG_15_1001_Geschlecht_Anrede" par="" text=""/>
    <f:field ref="CCAPRECONFIG_15_1001_Titel" par="" text="Mag." edit="true"/>
    <f:field ref="CCAPRECONFIG_15_1001_Nachgestellter_Titel" par="" text="" edit="true"/>
    <f:field ref="CCAPRECONFIG_15_1001_Vorname" par="" text="Gudrun" edit="true"/>
    <f:field ref="CCAPRECONFIG_15_1001_Nachname" par="" text="Painsi" edit="true"/>
    <f:field ref="CCAPRECONFIG_15_1001_zH" par="" text="" edit="true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gudrun.painsi@stadt.graz.at"/>
    <f:field ref="CCAPRECONFIG_15_1001_Postalische_Adresse" par="" text="Mag. Gudrun Painsi&#10;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42">
    <f:field ref="CCAPRECONFIG_15_1001_Beilagenanzahl" par="" text=""/>
    <f:field ref="CCAPRECONFIG_15_1001_Anrede" par="" text="Sehr geehrte Frau Steiner" edit="true"/>
    <f:field ref="CCAPRECONFIG_15_1001_Anrede_Briefkopf" par="" text="Frau Judith Steiner MA "/>
    <f:field ref="CCAPRECONFIG_15_1001_Geschlecht_Anrede" par="" text="Frau "/>
    <f:field ref="CCAPRECONFIG_15_1001_Titel" par="" text="" edit="true"/>
    <f:field ref="CCAPRECONFIG_15_1001_Nachgestellter_Titel" par="" text="MA" edit="true"/>
    <f:field ref="CCAPRECONFIG_15_1001_Vorname" par="" text="Judith" edit="true"/>
    <f:field ref="CCAPRECONFIG_15_1001_Nachname" par="" text="Steiner" edit="true"/>
    <f:field ref="CCAPRECONFIG_15_1001_zH" par="" text="" edit="true"/>
    <f:field ref="CCAPRECONFIG_15_1001_Geschlecht" par="" text="Weiblich"/>
    <f:field ref="CCAPRECONFIG_15_1001_Strasse" par="" text="Bahnhofviertel 7"/>
    <f:field ref="CCAPRECONFIG_15_1001_Hausnummer" par="" text=""/>
    <f:field ref="CCAPRECONFIG_15_1001_Stiege" par="" text=""/>
    <f:field ref="CCAPRECONFIG_15_1001_Stock" par="" text=""/>
    <f:field ref="CCAPRECONFIG_15_1001_Tuer" par="" text="I/104"/>
    <f:field ref="CCAPRECONFIG_15_1001_Postfach" par="" text=""/>
    <f:field ref="CCAPRECONFIG_15_1001_Postleitzahl" par="" text="8850"/>
    <f:field ref="CCAPRECONFIG_15_1001_Ort" par="" text="Murau"/>
    <f:field ref="CCAPRECONFIG_15_1001_Land" par="" text=""/>
    <f:field ref="CCAPRECONFIG_15_1001_Email" par="" text="judith.steiner@stmk.gv.at"/>
    <f:field ref="CCAPRECONFIG_15_1001_Postalische_Adresse" par="" text="Frau&#10;Judith Steiner, MA&#10;Bezirkshauptmannschaft Murau&#10;Bahnhofviertel 7 /I/104&#10;8850 Murau"/>
    <f:field ref="CCAPRECONFIG_15_1001_Adresse" par="" text="Bahnhofviertel 7/I/104"/>
    <f:field ref="CCAPRECONFIG_15_1001_Fax" par="" text="+43 (3532) 2101-550"/>
    <f:field ref="CCAPRECONFIG_15_1001_Telefon" par="" text="+43 (3532) 2101-246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Murau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43">
    <f:field ref="CCAPRECONFIG_15_1001_Beilagenanzahl" par="" text=""/>
    <f:field ref="CCAPRECONFIG_15_1001_Anrede" par="" text="Sehr geehrte Frau Mag.(FH) Weißensteiner" edit="true"/>
    <f:field ref="CCAPRECONFIG_15_1001_Anrede_Briefkopf" par="" text="Frau Mag.(FH) Gudrun Weißensteiner "/>
    <f:field ref="CCAPRECONFIG_15_1001_Geschlecht_Anrede" par="" text="Frau "/>
    <f:field ref="CCAPRECONFIG_15_1001_Titel" par="" text="Mag.(FH)" edit="true"/>
    <f:field ref="CCAPRECONFIG_15_1001_Nachgestellter_Titel" par="" text="" edit="true"/>
    <f:field ref="CCAPRECONFIG_15_1001_Vorname" par="" text="Gudrun" edit="true"/>
    <f:field ref="CCAPRECONFIG_15_1001_Nachname" par="" text="Weißensteiner" edit="true"/>
    <f:field ref="CCAPRECONFIG_15_1001_zH" par="" text="" edit="true"/>
    <f:field ref="CCAPRECONFIG_15_1001_Geschlecht" par="" text="Weiblich"/>
    <f:field ref="CCAPRECONFIG_15_1001_Strasse" par="" text="Birkfelder Straße 28"/>
    <f:field ref="CCAPRECONFIG_15_1001_Hausnummer" par="" text=""/>
    <f:field ref="CCAPRECONFIG_15_1001_Stiege" par="" text=""/>
    <f:field ref="CCAPRECONFIG_15_1001_Stock" par="" text=""/>
    <f:field ref="CCAPRECONFIG_15_1001_Tuer" par="" text="3/305"/>
    <f:field ref="CCAPRECONFIG_15_1001_Postfach" par="" text=""/>
    <f:field ref="CCAPRECONFIG_15_1001_Postleitzahl" par="" text="8160"/>
    <f:field ref="CCAPRECONFIG_15_1001_Ort" par="" text="Weiz"/>
    <f:field ref="CCAPRECONFIG_15_1001_Land" par="" text=""/>
    <f:field ref="CCAPRECONFIG_15_1001_Email" par="" text="gudrun.weiszensteiner@stmk.gv.at"/>
    <f:field ref="CCAPRECONFIG_15_1001_Postalische_Adresse" par="" text="Frau&#10;Mag.(FH) Gudrun Weißensteiner&#10;Bezirkshauptmannschaft Weiz&#10;Birkfelder Straße 28 /3/305&#10;8160 Weiz"/>
    <f:field ref="CCAPRECONFIG_15_1001_Adresse" par="" text="Birkfelder Straße 28/3/305"/>
    <f:field ref="CCAPRECONFIG_15_1001_Fax" par="" text="+43 (3172) 600-550"/>
    <f:field ref="CCAPRECONFIG_15_1001_Telefon" par="" text="+43 (3172) 600-35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Weiz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44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ofgasse 1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010"/>
    <f:field ref="CCAPRECONFIG_15_1001_Ort" par="" text="Graz"/>
    <f:field ref="CCAPRECONFIG_15_1001_Land" par="" text=""/>
    <f:field ref="CCAPRECONFIG_15_1001_Email" par="" text="kinderundjugendhilfe@stmk.gv.at"/>
    <f:field ref="CCAPRECONFIG_15_1001_Postalische_Adresse" par="" text="Abteilung 11 Soziales, Arbeit und Integration FA Soziales und Arbeit - Referat Kinder- und Jugendhilfe&#10;Hofgasse 12 &#10;8010 Graz"/>
    <f:field ref="CCAPRECONFIG_15_1001_Adresse" par="" text="Hofgasse 12"/>
    <f:field ref="CCAPRECONFIG_15_1001_Fax" par="" text="+43 (316) 877-2817"/>
    <f:field ref="CCAPRECONFIG_15_1001_Telefon" par="" text="+43 (316) 877-2748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Abteilung 11 Soziales, Arbeit und Integration FA Soziales und Arbeit - Referat Kinder- und Jugendhilfe"/>
    <f:field ref="CCAPRECONFIG_15_1001_Organisationskurzname" par="" text="ABT11SA-5.0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 B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494F874-DC3B-4F63-955D-CEA29D82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CD-BRIEF.DOT</Template>
  <TotalTime>0</TotalTime>
  <Pages>2</Pages>
  <Words>197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DER STEIERMÄRKISCHEN LANDESREGIERUNG</vt:lpstr>
    </vt:vector>
  </TitlesOfParts>
  <Company>Amt der Stmk. Landesregierung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DER STEIERMÄRKISCHEN LANDESREGIERUNG</dc:title>
  <dc:subject/>
  <dc:creator>pc07000_name</dc:creator>
  <cp:keywords/>
  <cp:lastModifiedBy>Binder Sebastian</cp:lastModifiedBy>
  <cp:revision>2</cp:revision>
  <cp:lastPrinted>2013-12-10T13:52:00Z</cp:lastPrinted>
  <dcterms:created xsi:type="dcterms:W3CDTF">2022-03-15T10:27:00Z</dcterms:created>
  <dcterms:modified xsi:type="dcterms:W3CDTF">2022-03-15T10:27:00Z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@2108.100:dpSalutation">
    <vt:lpwstr>Sehr geehrte Damen und Herren</vt:lpwstr>
  </property>
  <property fmtid="{D5CDD505-2E9C-101B-9397-08002B2CF9AE}" pid="3" name="FSC#CFG@2108.100:dpFirstAddresseeName">
    <vt:lpwstr/>
  </property>
  <property fmtid="{D5CDD505-2E9C-101B-9397-08002B2CF9AE}" pid="4" name="FSC#CFG@2108.100:dpFirstAddresseeFirstname">
    <vt:lpwstr/>
  </property>
  <property fmtid="{D5CDD505-2E9C-101B-9397-08002B2CF9AE}" pid="5" name="FSC#CFG@2108.100:dpFirstAddresseeOrgName">
    <vt:lpwstr>Bezirkshauptmannschaft Bruck-Mürzzuschlag</vt:lpwstr>
  </property>
  <property fmtid="{D5CDD505-2E9C-101B-9397-08002B2CF9AE}" pid="6" name="FSC#CFG@2108.100:dpFirstAddresseeOrgnameaddon1">
    <vt:lpwstr/>
  </property>
  <property fmtid="{D5CDD505-2E9C-101B-9397-08002B2CF9AE}" pid="7" name="FSC#CFG@2108.100:dpFirstAddresseeBirthdate">
    <vt:lpwstr/>
  </property>
  <property fmtid="{D5CDD505-2E9C-101B-9397-08002B2CF9AE}" pid="8" name="FSC#CFG@2108.100:dpFirstAddresseeStreet">
    <vt:lpwstr>Dr.-Theodor-Körner-Straße 34</vt:lpwstr>
  </property>
  <property fmtid="{D5CDD505-2E9C-101B-9397-08002B2CF9AE}" pid="9" name="FSC#CFG@2108.100:dpFirstAddresseeStreetNumber">
    <vt:lpwstr/>
  </property>
  <property fmtid="{D5CDD505-2E9C-101B-9397-08002B2CF9AE}" pid="10" name="FSC#CFG@2108.100:dpFirstAddresseeZipcode">
    <vt:lpwstr>8600</vt:lpwstr>
  </property>
  <property fmtid="{D5CDD505-2E9C-101B-9397-08002B2CF9AE}" pid="11" name="FSC#CFG@2108.100:dpFirstAddresseeCity">
    <vt:lpwstr>Bruck an der Mur</vt:lpwstr>
  </property>
  <property fmtid="{D5CDD505-2E9C-101B-9397-08002B2CF9AE}" pid="12" name="FSC#CFG@2108.100:dpPersEmail">
    <vt:lpwstr>bhbm@stmk.gv.at</vt:lpwstr>
  </property>
  <property fmtid="{D5CDD505-2E9C-101B-9397-08002B2CF9AE}" pid="13" name="FSC#CFG@2108.100:dpApproverGender">
    <vt:lpwstr>weiblich</vt:lpwstr>
  </property>
  <property fmtid="{D5CDD505-2E9C-101B-9397-08002B2CF9AE}" pid="14" name="FSC#CFG@2108.100:dpFileResponsibleGender">
    <vt:lpwstr>Leiterin</vt:lpwstr>
  </property>
  <property fmtid="{D5CDD505-2E9C-101B-9397-08002B2CF9AE}" pid="15" name="FSC#CFG@2108.100:dpFileResponsibleGenderBH">
    <vt:lpwstr>BEZIRKSHAUPTFRAU</vt:lpwstr>
  </property>
  <property fmtid="{D5CDD505-2E9C-101B-9397-08002B2CF9AE}" pid="16" name="FSC#CFG@2108.100:dpFileResponsibleFAX">
    <vt:lpwstr>+43 (316) 877-2817</vt:lpwstr>
  </property>
  <property fmtid="{D5CDD505-2E9C-101B-9397-08002B2CF9AE}" pid="17" name="FSC#CFG@2108.100:dpFileResponsibleEmail">
    <vt:lpwstr>kerstin.geimer@stmk.gv.at</vt:lpwstr>
  </property>
  <property fmtid="{D5CDD505-2E9C-101B-9397-08002B2CF9AE}" pid="18" name="FSC#CFG@2108.100:dpFileResponsibleAddrCity">
    <vt:lpwstr>Graz</vt:lpwstr>
  </property>
  <property fmtid="{D5CDD505-2E9C-101B-9397-08002B2CF9AE}" pid="19" name="FSC#CFG@2108.100:dpFileResponsibleAddrZipCode">
    <vt:lpwstr>8010</vt:lpwstr>
  </property>
  <property fmtid="{D5CDD505-2E9C-101B-9397-08002B2CF9AE}" pid="20" name="FSC#CFG@2108.100:dpFileResponsibleAddrStreet">
    <vt:lpwstr>Hofgasse 12</vt:lpwstr>
  </property>
  <property fmtid="{D5CDD505-2E9C-101B-9397-08002B2CF9AE}" pid="21" name="FSC#LSTMKPRECONFIG@1.1001:PageChargessumbrutto">
    <vt:lpwstr>0,00</vt:lpwstr>
  </property>
  <property fmtid="{D5CDD505-2E9C-101B-9397-08002B2CF9AE}" pid="22" name="FSC#LSTMKPRECONFIG@1.1001:PageChargessumnetto">
    <vt:lpwstr>0,00</vt:lpwstr>
  </property>
  <property fmtid="{D5CDD505-2E9C-101B-9397-08002B2CF9AE}" pid="23" name="FSC#LSTMKPRECONFIG@1.1001:PageChargessumvat">
    <vt:lpwstr>0,00</vt:lpwstr>
  </property>
  <property fmtid="{D5CDD505-2E9C-101B-9397-08002B2CF9AE}" pid="24" name="FSC#CFG@2108.100:dpAcceptDraftList">
    <vt:lpwstr>Mag. Theresia Metzenrath, LLM MPA</vt:lpwstr>
  </property>
  <property fmtid="{D5CDD505-2E9C-101B-9397-08002B2CF9AE}" pid="25" name="FSC#CFG@2108.100:dpAcceptDraft">
    <vt:lpwstr>Mag. Theresia Metzenrath, LLM MPA</vt:lpwstr>
  </property>
  <property fmtid="{D5CDD505-2E9C-101B-9397-08002B2CF9AE}" pid="26" name="FSC#CFG@2108.100:DistributionListTest">
    <vt:lpwstr>1.	Bezirkshauptmannschaft Bruck-Mürzzuschlag, Dr.-Theodor-Körner-Straße 34, 8600 Bruck an der Mur, per E-Mail_x000d_
2.	Bezirkshauptmannschaft Deutschlandsberg, Kirchengasse 12, 8530 Deutschlandsberg, per E-Mail_x000d_
3.	Bezirkshauptmannschaft Graz-Umgebung, Bahnhof</vt:lpwstr>
  </property>
  <property fmtid="{D5CDD505-2E9C-101B-9397-08002B2CF9AE}" pid="27" name="FSC#CFG@2108.100:dpAddresseeIBAN">
    <vt:lpwstr>AT302081500006415467</vt:lpwstr>
  </property>
  <property fmtid="{D5CDD505-2E9C-101B-9397-08002B2CF9AE}" pid="28" name="FSC#CFG@2108.100:dpAddresseeBIC">
    <vt:lpwstr>STSPAT2G</vt:lpwstr>
  </property>
  <property fmtid="{D5CDD505-2E9C-101B-9397-08002B2CF9AE}" pid="29" name="FSC#CFG@2108.100:dpViewedList">
    <vt:lpwstr/>
  </property>
  <property fmtid="{D5CDD505-2E9C-101B-9397-08002B2CF9AE}" pid="30" name="FSC#CFG@2108.100:dpSubjAreaBasenr">
    <vt:lpwstr>GS-KE.09</vt:lpwstr>
  </property>
  <property fmtid="{D5CDD505-2E9C-101B-9397-08002B2CF9AE}" pid="31" name="FSC#CFG@2108.100:dpRelatedReference">
    <vt:lpwstr/>
  </property>
  <property fmtid="{D5CDD505-2E9C-101B-9397-08002B2CF9AE}" pid="32" name="FSC#CFG@2108.100:dpfilerelatedfile">
    <vt:lpwstr/>
  </property>
  <property fmtid="{D5CDD505-2E9C-101B-9397-08002B2CF9AE}" pid="33" name="FSC#CFG@2108.100:dpRelatedtoSubfileopenedat">
    <vt:lpwstr/>
  </property>
  <property fmtid="{D5CDD505-2E9C-101B-9397-08002B2CF9AE}" pid="34" name="FSC#CFG@2108.100:dpSubjectAreaFileSubject">
    <vt:lpwstr>Erlässe/Rechtsinformationen 2021</vt:lpwstr>
  </property>
  <property fmtid="{D5CDD505-2E9C-101B-9397-08002B2CF9AE}" pid="35" name="FSC#CFG@2108.100:dpSubjectAreaFileObjmlname">
    <vt:lpwstr/>
  </property>
  <property fmtid="{D5CDD505-2E9C-101B-9397-08002B2CF9AE}" pid="36" name="FSC#CFG@2108.100:dpAdresseeOrgAuthorityId">
    <vt:lpwstr>62100</vt:lpwstr>
  </property>
  <property fmtid="{D5CDD505-2E9C-101B-9397-08002B2CF9AE}" pid="37" name="FSC#CFG@2108.100:dpIncattachments">
    <vt:lpwstr/>
  </property>
  <property fmtid="{D5CDD505-2E9C-101B-9397-08002B2CF9AE}" pid="38" name="FSC#CFG@2108.100:dpFirstAddresseeFileTitleFullNamePostTitle_textfield">
    <vt:lpwstr/>
  </property>
  <property fmtid="{D5CDD505-2E9C-101B-9397-08002B2CF9AE}" pid="39" name="FSC#CFG@2108.100:dpFirstAddresseeFileOrgName_textfield">
    <vt:lpwstr/>
  </property>
  <property fmtid="{D5CDD505-2E9C-101B-9397-08002B2CF9AE}" pid="40" name="FSC#CFG@2108.100:dpFirstAddresseeFileDateofBirth_textfield">
    <vt:lpwstr/>
  </property>
  <property fmtid="{D5CDD505-2E9C-101B-9397-08002B2CF9AE}" pid="41" name="FSC#CFG@2108.100:dpFirstAddresseeGenderShort">
    <vt:lpwstr/>
  </property>
  <property fmtid="{D5CDD505-2E9C-101B-9397-08002B2CF9AE}" pid="42" name="FSC#CFG@2108.100:dpFirstAddresseeGenderShortHerr">
    <vt:lpwstr/>
  </property>
  <property fmtid="{D5CDD505-2E9C-101B-9397-08002B2CF9AE}" pid="43" name="FSC#CFG@2108.100:dpFirstAddresseeGenderPronom">
    <vt:lpwstr/>
  </property>
  <property fmtid="{D5CDD505-2E9C-101B-9397-08002B2CF9AE}" pid="44" name="FSC#CFG@2108.100:dpFirstAddresseeFileAddresse">
    <vt:lpwstr/>
  </property>
  <property fmtid="{D5CDD505-2E9C-101B-9397-08002B2CF9AE}" pid="45" name="FSC#CFG@2108.100:dpFirstAddresseeFileAdditional1_textfield">
    <vt:lpwstr/>
  </property>
  <property fmtid="{D5CDD505-2E9C-101B-9397-08002B2CF9AE}" pid="46" name="FSC#CFG@2108.100:dpSecondAddresseeFileTitleFullNamePostTitle_textfield">
    <vt:lpwstr/>
  </property>
  <property fmtid="{D5CDD505-2E9C-101B-9397-08002B2CF9AE}" pid="47" name="FSC#CFG@2108.100:dpSecondAddresseeFileOrgName_textfield">
    <vt:lpwstr/>
  </property>
  <property fmtid="{D5CDD505-2E9C-101B-9397-08002B2CF9AE}" pid="48" name="FSC#CFG@2108.100:dpSecondAddresseeFileZH_textfield">
    <vt:lpwstr/>
  </property>
  <property fmtid="{D5CDD505-2E9C-101B-9397-08002B2CF9AE}" pid="49" name="FSC#CFG@2108.100:dpSecondAddresseeFileAdditional1_textfield">
    <vt:lpwstr/>
  </property>
  <property fmtid="{D5CDD505-2E9C-101B-9397-08002B2CF9AE}" pid="50" name="FSC#CFG@2108.100:dpGStsubfileopenedat">
    <vt:lpwstr>12.11.2021</vt:lpwstr>
  </property>
  <property fmtid="{D5CDD505-2E9C-101B-9397-08002B2CF9AE}" pid="51" name="FSC#CFG@2108.100:dpAkt_1st_KGNr">
    <vt:lpwstr/>
  </property>
  <property fmtid="{D5CDD505-2E9C-101B-9397-08002B2CF9AE}" pid="52" name="FSC#CFG@2108.100:dpAkt_2nd_KGNr">
    <vt:lpwstr/>
  </property>
  <property fmtid="{D5CDD505-2E9C-101B-9397-08002B2CF9AE}" pid="53" name="FSC#CFG@2108.100:dpAkt_3rd_KGNr">
    <vt:lpwstr/>
  </property>
  <property fmtid="{D5CDD505-2E9C-101B-9397-08002B2CF9AE}" pid="54" name="FSC#CFG@2108.100:dpAkt_1st_KGName">
    <vt:lpwstr/>
  </property>
  <property fmtid="{D5CDD505-2E9C-101B-9397-08002B2CF9AE}" pid="55" name="FSC#CFG@2108.100:dpAkt_2nd_KGName">
    <vt:lpwstr/>
  </property>
  <property fmtid="{D5CDD505-2E9C-101B-9397-08002B2CF9AE}" pid="56" name="FSC#CFG@2108.100:dpAkt_3rd_KGName">
    <vt:lpwstr/>
  </property>
  <property fmtid="{D5CDD505-2E9C-101B-9397-08002B2CF9AE}" pid="57" name="FSC#CFG@2108.100:dpAkt_1st_Einlagezahl">
    <vt:lpwstr/>
  </property>
  <property fmtid="{D5CDD505-2E9C-101B-9397-08002B2CF9AE}" pid="58" name="FSC#CFG@2108.100:dpAkt_2nd_Einlagezahl">
    <vt:lpwstr/>
  </property>
  <property fmtid="{D5CDD505-2E9C-101B-9397-08002B2CF9AE}" pid="59" name="FSC#CFG@2108.100:dpAkt_3rd_Einlagezahl">
    <vt:lpwstr/>
  </property>
  <property fmtid="{D5CDD505-2E9C-101B-9397-08002B2CF9AE}" pid="60" name="FSC#CFG@2108.100:dpAkt_1st_Grundstuecknr">
    <vt:lpwstr/>
  </property>
  <property fmtid="{D5CDD505-2E9C-101B-9397-08002B2CF9AE}" pid="61" name="FSC#CFG@2108.100:dpAkt_2nd_Grundstuecknr">
    <vt:lpwstr/>
  </property>
  <property fmtid="{D5CDD505-2E9C-101B-9397-08002B2CF9AE}" pid="62" name="FSC#CFG@2108.100:dpAkt_3rd_Grundstuecknr">
    <vt:lpwstr/>
  </property>
  <property fmtid="{D5CDD505-2E9C-101B-9397-08002B2CF9AE}" pid="63" name="FSC#CFG@2108.100:dpGST_1st_KGNr">
    <vt:lpwstr/>
  </property>
  <property fmtid="{D5CDD505-2E9C-101B-9397-08002B2CF9AE}" pid="64" name="FSC#CFG@2108.100:dpGST_2nd_KGNr">
    <vt:lpwstr/>
  </property>
  <property fmtid="{D5CDD505-2E9C-101B-9397-08002B2CF9AE}" pid="65" name="FSC#CFG@2108.100:dpGST_3rd_KGNr">
    <vt:lpwstr/>
  </property>
  <property fmtid="{D5CDD505-2E9C-101B-9397-08002B2CF9AE}" pid="66" name="FSC#CFG@2108.100:dpGST_1st_KGName">
    <vt:lpwstr/>
  </property>
  <property fmtid="{D5CDD505-2E9C-101B-9397-08002B2CF9AE}" pid="67" name="FSC#CFG@2108.100:dpGST_2nd_KGName">
    <vt:lpwstr/>
  </property>
  <property fmtid="{D5CDD505-2E9C-101B-9397-08002B2CF9AE}" pid="68" name="FSC#CFG@2108.100:dpGST_3rd_KGName">
    <vt:lpwstr/>
  </property>
  <property fmtid="{D5CDD505-2E9C-101B-9397-08002B2CF9AE}" pid="69" name="FSC#CFG@2108.100:dpGST_1st_Einlagezahl">
    <vt:lpwstr/>
  </property>
  <property fmtid="{D5CDD505-2E9C-101B-9397-08002B2CF9AE}" pid="70" name="FSC#CFG@2108.100:dpGST_2nd_Einlagezahl">
    <vt:lpwstr/>
  </property>
  <property fmtid="{D5CDD505-2E9C-101B-9397-08002B2CF9AE}" pid="71" name="FSC#CFG@2108.100:dpGST_3rd_Einlagezahl">
    <vt:lpwstr/>
  </property>
  <property fmtid="{D5CDD505-2E9C-101B-9397-08002B2CF9AE}" pid="72" name="FSC#CFG@2108.100:dpGST_1st_Grundstuecknr">
    <vt:lpwstr/>
  </property>
  <property fmtid="{D5CDD505-2E9C-101B-9397-08002B2CF9AE}" pid="73" name="FSC#CFG@2108.100:dpGST_2nd_Grundstuecknr">
    <vt:lpwstr/>
  </property>
  <property fmtid="{D5CDD505-2E9C-101B-9397-08002B2CF9AE}" pid="74" name="FSC#CFG@2108.100:dpGST_3rd_Grundstuecknr">
    <vt:lpwstr/>
  </property>
  <property fmtid="{D5CDD505-2E9C-101B-9397-08002B2CF9AE}" pid="75" name="FSC#CFG@2108.100:DepartmentPhone">
    <vt:lpwstr>+43 (316) 877-2748</vt:lpwstr>
  </property>
  <property fmtid="{D5CDD505-2E9C-101B-9397-08002B2CF9AE}" pid="76" name="FSC#LSTMKPRECONFIG@1.1001:OperatingDepartment">
    <vt:lpwstr>Abteilung 11 Soziales, Arbeit und Integration</vt:lpwstr>
  </property>
  <property fmtid="{D5CDD505-2E9C-101B-9397-08002B2CF9AE}" pid="77" name="FSC#LSTMKPRECONFIG@1.1001:Office">
    <vt:lpwstr>Abteilung 11 Soziales, Arbeit und Integration FA Soziales und Arbeit - Referat Kinder- und Jugendhilfe</vt:lpwstr>
  </property>
  <property fmtid="{D5CDD505-2E9C-101B-9397-08002B2CF9AE}" pid="78" name="FSC#LSTMKPRECONFIG@1.1001:Agent">
    <vt:lpwstr>Kerstin Geimer</vt:lpwstr>
  </property>
  <property fmtid="{D5CDD505-2E9C-101B-9397-08002B2CF9AE}" pid="79" name="FSC#LSTMKPRECONFIG@1.1001:AgentPhone">
    <vt:lpwstr>+43 (316) 877-6363</vt:lpwstr>
  </property>
  <property fmtid="{D5CDD505-2E9C-101B-9397-08002B2CF9AE}" pid="80" name="FSC#LSTMKPRECONFIG@1.1001:AgentFax">
    <vt:lpwstr>+43 (316) 877-2817</vt:lpwstr>
  </property>
  <property fmtid="{D5CDD505-2E9C-101B-9397-08002B2CF9AE}" pid="81" name="FSC#LSTMKPRECONFIG@1.1001:DepartmentFax">
    <vt:lpwstr>+43 (316) 877-2817</vt:lpwstr>
  </property>
  <property fmtid="{D5CDD505-2E9C-101B-9397-08002B2CF9AE}" pid="82" name="FSC#LSTMKPRECONFIG@1.1001:DepartmentEMail">
    <vt:lpwstr>kinderundjugendhilfe@stmk.gv.at</vt:lpwstr>
  </property>
  <property fmtid="{D5CDD505-2E9C-101B-9397-08002B2CF9AE}" pid="83" name="FSC#LSTMKPRECONFIG@1.1001:SubfileDate">
    <vt:lpwstr>12.11.2021</vt:lpwstr>
  </property>
  <property fmtid="{D5CDD505-2E9C-101B-9397-08002B2CF9AE}" pid="84" name="FSC#LSTMKPRECONFIG@1.1001:SubfileSubject">
    <vt:lpwstr>Erlass: Richtlinie zur Gewährung von Kostenzuschüssen; _x000d_
Wiederverlautbarung_x000d_
 </vt:lpwstr>
  </property>
  <property fmtid="{D5CDD505-2E9C-101B-9397-08002B2CF9AE}" pid="85" name="FSC#LSTMKPRECONFIG@1.1001:SubfileSubjectPart2">
    <vt:lpwstr/>
  </property>
  <property fmtid="{D5CDD505-2E9C-101B-9397-08002B2CF9AE}" pid="86" name="FSC#LSTMKPRECONFIG@1.1001:SubfileNotice">
    <vt:lpwstr/>
  </property>
  <property fmtid="{D5CDD505-2E9C-101B-9397-08002B2CF9AE}" pid="87" name="FSC#LSTMKPRECONFIG@1.1001:DepartmentZipCode">
    <vt:lpwstr>8010</vt:lpwstr>
  </property>
  <property fmtid="{D5CDD505-2E9C-101B-9397-08002B2CF9AE}" pid="88" name="FSC#LSTMKPRECONFIG@1.1001:DepartmentCountry">
    <vt:lpwstr/>
  </property>
  <property fmtid="{D5CDD505-2E9C-101B-9397-08002B2CF9AE}" pid="89" name="FSC#LSTMKPRECONFIG@1.1001:DepartmentCity">
    <vt:lpwstr>Graz</vt:lpwstr>
  </property>
  <property fmtid="{D5CDD505-2E9C-101B-9397-08002B2CF9AE}" pid="90" name="FSC#LSTMKPRECONFIG@1.1001:DepartmentStreet">
    <vt:lpwstr>Hofgasse 12</vt:lpwstr>
  </property>
  <property fmtid="{D5CDD505-2E9C-101B-9397-08002B2CF9AE}" pid="91" name="FSC#LSTMKPRECONFIG@1.1001:DepartmentOfficeHours">
    <vt:lpwstr>Montag bis Freitag von 8:00 bis 12:30 Uhr und nach Terminvereinbarung</vt:lpwstr>
  </property>
  <property fmtid="{D5CDD505-2E9C-101B-9397-08002B2CF9AE}" pid="92" name="FSC#LSTMKPRECONFIG@1.1001:DepartmentBusStop">
    <vt:lpwstr/>
  </property>
  <property fmtid="{D5CDD505-2E9C-101B-9397-08002B2CF9AE}" pid="93" name="FSC#LSTMKPRECONFIG@1.1001:DepartmentDVR">
    <vt:lpwstr>https://datenschutz.stmk.gv.at</vt:lpwstr>
  </property>
  <property fmtid="{D5CDD505-2E9C-101B-9397-08002B2CF9AE}" pid="94" name="FSC#LSTMKPRECONFIG@1.1001:DepartmentUID">
    <vt:lpwstr>ATU37001007</vt:lpwstr>
  </property>
  <property fmtid="{D5CDD505-2E9C-101B-9397-08002B2CF9AE}" pid="95" name="FSC#LSTMKPRECONFIG@1.1001:DepartmentGroup">
    <vt:lpwstr>AMT DER STEIERMÄRKISCHEN LANDESREGIERUNG</vt:lpwstr>
  </property>
  <property fmtid="{D5CDD505-2E9C-101B-9397-08002B2CF9AE}" pid="96" name="FSC#LSTMKPRECONFIG@1.1001:OperatingDepartmentDesc">
    <vt:lpwstr>Fachabteilung Soziales und Arbeit</vt:lpwstr>
  </property>
  <property fmtid="{D5CDD505-2E9C-101B-9397-08002B2CF9AE}" pid="97" name="FSC#LSTMKPRECONFIG@1.1001:OfficeDesc">
    <vt:lpwstr>Referat Kinder- und Jugendhilfe</vt:lpwstr>
  </property>
  <property fmtid="{D5CDD505-2E9C-101B-9397-08002B2CF9AE}" pid="98" name="FSC#LSTMKPRECONFIG@1.1001:SubfileReference">
    <vt:lpwstr>ABT11-97098/2021-15</vt:lpwstr>
  </property>
  <property fmtid="{D5CDD505-2E9C-101B-9397-08002B2CF9AE}" pid="99" name="FSC#LSTMKPRECONFIG@1.1001:Clause">
    <vt:lpwstr>Die Fachabteilungsleiterin</vt:lpwstr>
  </property>
  <property fmtid="{D5CDD505-2E9C-101B-9397-08002B2CF9AE}" pid="100" name="FSC#LSTMKPRECONFIG@1.1001:ClauseUser">
    <vt:lpwstr/>
  </property>
  <property fmtid="{D5CDD505-2E9C-101B-9397-08002B2CF9AE}" pid="101" name="FSC#LSTMKPRECONFIG@1.1001:ExternalFile">
    <vt:lpwstr/>
  </property>
  <property fmtid="{D5CDD505-2E9C-101B-9397-08002B2CF9AE}" pid="102" name="FSC#LSTMKPRECONFIG@1.1001:ApprovedSignature">
    <vt:lpwstr>Mag. Barbara Pitner</vt:lpwstr>
  </property>
  <property fmtid="{D5CDD505-2E9C-101B-9397-08002B2CF9AE}" pid="103" name="FSC#LSTMKPRECONFIG@1.1001:ApprovalList">
    <vt:lpwstr>Mag. Barbara Pitner</vt:lpwstr>
  </property>
  <property fmtid="{D5CDD505-2E9C-101B-9397-08002B2CF9AE}" pid="104" name="FSC#LSTMKPRECONFIG@1.1001:ApprovedAt">
    <vt:lpwstr>12.11.2021</vt:lpwstr>
  </property>
  <property fmtid="{D5CDD505-2E9C-101B-9397-08002B2CF9AE}" pid="105" name="FSC#LSTMKPRECONFIG@1.1001:AuthoritySigned">
    <vt:lpwstr/>
  </property>
  <property fmtid="{D5CDD505-2E9C-101B-9397-08002B2CF9AE}" pid="106" name="FSC#LSTMKFA1B@15.1300:DistributionList">
    <vt:lpwstr>1.	Bezirkshauptmannschaft Bruck-Mürzzuschlag, Dr.-Theodor-Körner-Straße 34, 8600 Bruck an der Mur, per E-Mail_x000d_
2.	Bezirkshauptmannschaft Deutschlandsberg, Kirchengasse 12, 8530 Deutschlandsberg, per E-Mail_x000d_
3.	Bezirkshauptmannschaft Graz-Umgebung, Bahnhof</vt:lpwstr>
  </property>
  <property fmtid="{D5CDD505-2E9C-101B-9397-08002B2CF9AE}" pid="107" name="FSC#LSTMKFA1B@15.1300:DistributionListCopy">
    <vt:lpwstr>1.	Bezirkshauptmannschaft Deutschlandsberg, Kirchengasse 12, 8530 Deutschlandsberg, per E-Mail_x000d_
2.	Bezirkshauptmannschaft Graz-Umgebung, Bahnhofgürtel 85, 8020 Graz, per E-Mail_x000d_
3.	Bezirkshauptmannschaft Hartberg-Fürstenfeld, Rochusplatz 2, 8230 Hartberg,</vt:lpwstr>
  </property>
  <property fmtid="{D5CDD505-2E9C-101B-9397-08002B2CF9AE}" pid="108" name="FSC#LSTMKPRECONFIG@1.1001:DistributionListCopyGISA">
    <vt:lpwstr>1.	Bezirkshauptmannschaft Deutschlandsberg, Kirchengasse 12, 8530 Deutschlandsberg, per E-Mail_x000d_
2.	Bezirkshauptmannschaft Graz-Umgebung, Bahnhofgürtel 85, 8020 Graz, per E-Mail_x000d_
3.	Bezirkshauptmannschaft Hartberg-Fürstenfeld, Rochusplatz 2, 8230 Hartberg,</vt:lpwstr>
  </property>
  <property fmtid="{D5CDD505-2E9C-101B-9397-08002B2CF9AE}" pid="109" name="FSC#LSTMKA5@15.1300:FileResporg">
    <vt:lpwstr>Abteilung 11 Soziales, Arbeit und Integration FA Soziales und Arbeit - Referat Kinder- und Jugendhilfe</vt:lpwstr>
  </property>
  <property fmtid="{D5CDD505-2E9C-101B-9397-08002B2CF9AE}" pid="110" name="FSC#LSTMKA5@15.1300:SubfileResporg">
    <vt:lpwstr>Abteilung 11 Soziales, Arbeit und Integration FA Soziales und Arbeit - Referat Kinder- und Jugendhilfe</vt:lpwstr>
  </property>
  <property fmtid="{D5CDD505-2E9C-101B-9397-08002B2CF9AE}" pid="111" name="FSC#LSTMKA5@15.1300:dpSubfileNr">
    <vt:lpwstr>15</vt:lpwstr>
  </property>
  <property fmtid="{D5CDD505-2E9C-101B-9397-08002B2CF9AE}" pid="112" name="FSC#LSTMKPRECONFIG@1.1001:dpSalutation">
    <vt:lpwstr>Sehr geehrte Damen und Herren</vt:lpwstr>
  </property>
  <property fmtid="{D5CDD505-2E9C-101B-9397-08002B2CF9AE}" pid="113" name="FSC#LSTMKA5@15.1300:dpPersSalutation">
    <vt:lpwstr/>
  </property>
  <property fmtid="{D5CDD505-2E9C-101B-9397-08002B2CF9AE}" pid="114" name="FSC#LSTMKA5@15.1300:dpPersFunkTitle">
    <vt:lpwstr/>
  </property>
  <property fmtid="{D5CDD505-2E9C-101B-9397-08002B2CF9AE}" pid="115" name="FSC#LSTMKA5@15.1300:dpPersUserTitle">
    <vt:lpwstr/>
  </property>
  <property fmtid="{D5CDD505-2E9C-101B-9397-08002B2CF9AE}" pid="116" name="FSC#LSTMKA5@15.1300:dpPersFirstName">
    <vt:lpwstr/>
  </property>
  <property fmtid="{D5CDD505-2E9C-101B-9397-08002B2CF9AE}" pid="117" name="FSC#LSTMKA5@15.1300:dpPersName">
    <vt:lpwstr/>
  </property>
  <property fmtid="{D5CDD505-2E9C-101B-9397-08002B2CF9AE}" pid="118" name="FSC#LSTMKA5@15.1300:dpPersonnelNr">
    <vt:lpwstr/>
  </property>
  <property fmtid="{D5CDD505-2E9C-101B-9397-08002B2CF9AE}" pid="119" name="FSC#LSTMKA5@15.1300:dpPersJobTitle">
    <vt:lpwstr/>
  </property>
  <property fmtid="{D5CDD505-2E9C-101B-9397-08002B2CF9AE}" pid="120" name="FSC#LSTMKA5@15.1300:FirstAddresseeDateOfBirth">
    <vt:lpwstr/>
  </property>
  <property fmtid="{D5CDD505-2E9C-101B-9397-08002B2CF9AE}" pid="121" name="FSC#LSTMKA5@15.1300:FirstAddresseeJob">
    <vt:lpwstr>Bezirkshauptmannschaft Bruck-Mürzzuschlag_x000d_
Dr.-Theodor-Körner-Straße 34 _x000d_
8600 Bruck an der Mur</vt:lpwstr>
  </property>
  <property fmtid="{D5CDD505-2E9C-101B-9397-08002B2CF9AE}" pid="122" name="FSC#LSTMKA5@15.1300:FirstAddresseePrivate">
    <vt:lpwstr/>
  </property>
  <property fmtid="{D5CDD505-2E9C-101B-9397-08002B2CF9AE}" pid="123" name="FSC#LSTMKA5@15.1300:FirstAddresseeAddressPrivateWN">
    <vt:lpwstr/>
  </property>
  <property fmtid="{D5CDD505-2E9C-101B-9397-08002B2CF9AE}" pid="124" name="FSC#LSTMKA5@15.1300:FirstAddresseeFile">
    <vt:lpwstr/>
  </property>
  <property fmtid="{D5CDD505-2E9C-101B-9397-08002B2CF9AE}" pid="125" name="FSC#LSTMKA5@15.1300:FirstAddresseeFileAddress">
    <vt:lpwstr/>
  </property>
  <property fmtid="{D5CDD505-2E9C-101B-9397-08002B2CF9AE}" pid="126" name="FSC#LSTMKA5@15.1300:FirstAddresseeFileAddressPrivate">
    <vt:lpwstr/>
  </property>
  <property fmtid="{D5CDD505-2E9C-101B-9397-08002B2CF9AE}" pid="127" name="FSC#LSTMKPRECONFIG@1.1001:FileELAKKey">
    <vt:lpwstr/>
  </property>
  <property fmtid="{D5CDD505-2E9C-101B-9397-08002B2CF9AE}" pid="128" name="FSC#LSTMKERS@15.1700:DecisionDate">
    <vt:lpwstr/>
  </property>
  <property fmtid="{D5CDD505-2E9C-101B-9397-08002B2CF9AE}" pid="129" name="FSC#LSTMKERS@15.1700:CaucusNumber">
    <vt:lpwstr/>
  </property>
  <property fmtid="{D5CDD505-2E9C-101B-9397-08002B2CF9AE}" pid="130" name="FSC#LSTMKERS@15.1700:BureauHead">
    <vt:lpwstr/>
  </property>
  <property fmtid="{D5CDD505-2E9C-101B-9397-08002B2CF9AE}" pid="131" name="FSC#LSTMKERS@15.1700:FurtherRelations">
    <vt:lpwstr/>
  </property>
  <property fmtid="{D5CDD505-2E9C-101B-9397-08002B2CF9AE}" pid="132" name="FSC#COOELAK@1.1001:Subject">
    <vt:lpwstr>Erlässe/Rechtsinformationen 2021</vt:lpwstr>
  </property>
  <property fmtid="{D5CDD505-2E9C-101B-9397-08002B2CF9AE}" pid="133" name="FSC#COOELAK@1.1001:FileReference">
    <vt:lpwstr>ABT11-97098/2021</vt:lpwstr>
  </property>
  <property fmtid="{D5CDD505-2E9C-101B-9397-08002B2CF9AE}" pid="134" name="FSC#COOELAK@1.1001:FileRefYear">
    <vt:lpwstr>2021</vt:lpwstr>
  </property>
  <property fmtid="{D5CDD505-2E9C-101B-9397-08002B2CF9AE}" pid="135" name="FSC#COOELAK@1.1001:FileRefOrdinal">
    <vt:lpwstr>97098</vt:lpwstr>
  </property>
  <property fmtid="{D5CDD505-2E9C-101B-9397-08002B2CF9AE}" pid="136" name="FSC#COOELAK@1.1001:FileRefOU">
    <vt:lpwstr>ABT11SA-5.0</vt:lpwstr>
  </property>
  <property fmtid="{D5CDD505-2E9C-101B-9397-08002B2CF9AE}" pid="137" name="FSC#COOELAK@1.1001:Organization">
    <vt:lpwstr/>
  </property>
  <property fmtid="{D5CDD505-2E9C-101B-9397-08002B2CF9AE}" pid="138" name="FSC#COOELAK@1.1001:Owner">
    <vt:lpwstr>Geimer Kerstin</vt:lpwstr>
  </property>
  <property fmtid="{D5CDD505-2E9C-101B-9397-08002B2CF9AE}" pid="139" name="FSC#COOELAK@1.1001:OwnerExtension">
    <vt:lpwstr>6363</vt:lpwstr>
  </property>
  <property fmtid="{D5CDD505-2E9C-101B-9397-08002B2CF9AE}" pid="140" name="FSC#COOELAK@1.1001:OwnerFaxExtension">
    <vt:lpwstr>2817</vt:lpwstr>
  </property>
  <property fmtid="{D5CDD505-2E9C-101B-9397-08002B2CF9AE}" pid="141" name="FSC#COOELAK@1.1001:DispatchedBy">
    <vt:lpwstr/>
  </property>
  <property fmtid="{D5CDD505-2E9C-101B-9397-08002B2CF9AE}" pid="142" name="FSC#COOELAK@1.1001:DispatchedAt">
    <vt:lpwstr/>
  </property>
  <property fmtid="{D5CDD505-2E9C-101B-9397-08002B2CF9AE}" pid="143" name="FSC#COOELAK@1.1001:ApprovedBy">
    <vt:lpwstr>Pitner Barbara, Mag.</vt:lpwstr>
  </property>
  <property fmtid="{D5CDD505-2E9C-101B-9397-08002B2CF9AE}" pid="144" name="FSC#COOELAK@1.1001:ApprovedAt">
    <vt:lpwstr>12.11.2021</vt:lpwstr>
  </property>
  <property fmtid="{D5CDD505-2E9C-101B-9397-08002B2CF9AE}" pid="145" name="FSC#COOELAK@1.1001:Department">
    <vt:lpwstr>ABT11SA-5.0 (Abteilung 11 Soziales, Arbeit und Integration FA Soziales und Arbeit - Referat Kinder- und Jugendhilfe)</vt:lpwstr>
  </property>
  <property fmtid="{D5CDD505-2E9C-101B-9397-08002B2CF9AE}" pid="146" name="FSC#COOELAK@1.1001:CreatedAt">
    <vt:lpwstr>12.11.2021</vt:lpwstr>
  </property>
  <property fmtid="{D5CDD505-2E9C-101B-9397-08002B2CF9AE}" pid="147" name="FSC#COOELAK@1.1001:OU">
    <vt:lpwstr>ABT11SA-5.0 (Abteilung 11 Soziales, Arbeit und Integration FA Soziales und Arbeit - Referat Kinder- und Jugendhilfe)</vt:lpwstr>
  </property>
  <property fmtid="{D5CDD505-2E9C-101B-9397-08002B2CF9AE}" pid="148" name="FSC#COOELAK@1.1001:Priority">
    <vt:lpwstr> ()</vt:lpwstr>
  </property>
  <property fmtid="{D5CDD505-2E9C-101B-9397-08002B2CF9AE}" pid="149" name="FSC#COOELAK@1.1001:ObjBarCode">
    <vt:lpwstr>*COO.2108.106.26.1809075*</vt:lpwstr>
  </property>
  <property fmtid="{D5CDD505-2E9C-101B-9397-08002B2CF9AE}" pid="150" name="FSC#COOELAK@1.1001:RefBarCode">
    <vt:lpwstr>*COO.2108.106.12.10251821*</vt:lpwstr>
  </property>
  <property fmtid="{D5CDD505-2E9C-101B-9397-08002B2CF9AE}" pid="151" name="FSC#COOELAK@1.1001:FileRefBarCode">
    <vt:lpwstr>*ABT11-97098/2021*</vt:lpwstr>
  </property>
  <property fmtid="{D5CDD505-2E9C-101B-9397-08002B2CF9AE}" pid="152" name="FSC#COOELAK@1.1001:ExternalRef">
    <vt:lpwstr/>
  </property>
  <property fmtid="{D5CDD505-2E9C-101B-9397-08002B2CF9AE}" pid="153" name="FSC#COOELAK@1.1001:IncomingNumber">
    <vt:lpwstr/>
  </property>
  <property fmtid="{D5CDD505-2E9C-101B-9397-08002B2CF9AE}" pid="154" name="FSC#COOELAK@1.1001:IncomingSubject">
    <vt:lpwstr/>
  </property>
  <property fmtid="{D5CDD505-2E9C-101B-9397-08002B2CF9AE}" pid="155" name="FSC#COOELAK@1.1001:ProcessResponsible">
    <vt:lpwstr/>
  </property>
  <property fmtid="{D5CDD505-2E9C-101B-9397-08002B2CF9AE}" pid="156" name="FSC#COOELAK@1.1001:ProcessResponsiblePhone">
    <vt:lpwstr/>
  </property>
  <property fmtid="{D5CDD505-2E9C-101B-9397-08002B2CF9AE}" pid="157" name="FSC#COOELAK@1.1001:ProcessResponsibleMail">
    <vt:lpwstr/>
  </property>
  <property fmtid="{D5CDD505-2E9C-101B-9397-08002B2CF9AE}" pid="158" name="FSC#COOELAK@1.1001:ProcessResponsibleFax">
    <vt:lpwstr/>
  </property>
  <property fmtid="{D5CDD505-2E9C-101B-9397-08002B2CF9AE}" pid="159" name="FSC#COOELAK@1.1001:ApproverFirstName">
    <vt:lpwstr>Barbara</vt:lpwstr>
  </property>
  <property fmtid="{D5CDD505-2E9C-101B-9397-08002B2CF9AE}" pid="160" name="FSC#COOELAK@1.1001:ApproverSurName">
    <vt:lpwstr>Pitner</vt:lpwstr>
  </property>
  <property fmtid="{D5CDD505-2E9C-101B-9397-08002B2CF9AE}" pid="161" name="FSC#COOELAK@1.1001:ApproverTitle">
    <vt:lpwstr>Mag.</vt:lpwstr>
  </property>
  <property fmtid="{D5CDD505-2E9C-101B-9397-08002B2CF9AE}" pid="162" name="FSC#COOELAK@1.1001:ExternalDate">
    <vt:lpwstr/>
  </property>
  <property fmtid="{D5CDD505-2E9C-101B-9397-08002B2CF9AE}" pid="163" name="FSC#COOELAK@1.1001:SettlementApprovedAt">
    <vt:lpwstr>12.11.2021</vt:lpwstr>
  </property>
  <property fmtid="{D5CDD505-2E9C-101B-9397-08002B2CF9AE}" pid="164" name="FSC#COOELAK@1.1001:BaseNumber">
    <vt:lpwstr>GS-KE.09</vt:lpwstr>
  </property>
  <property fmtid="{D5CDD505-2E9C-101B-9397-08002B2CF9AE}" pid="165" name="FSC#COOELAK@1.1001:CurrentUserRolePos">
    <vt:lpwstr>Assistent/in</vt:lpwstr>
  </property>
  <property fmtid="{D5CDD505-2E9C-101B-9397-08002B2CF9AE}" pid="166" name="FSC#COOELAK@1.1001:CurrentUserEmail">
    <vt:lpwstr>andrea.mussbacher@stmk.gv.at</vt:lpwstr>
  </property>
  <property fmtid="{D5CDD505-2E9C-101B-9397-08002B2CF9AE}" pid="167" name="FSC#ELAKGOV@1.1001:PersonalSubjGender">
    <vt:lpwstr/>
  </property>
  <property fmtid="{D5CDD505-2E9C-101B-9397-08002B2CF9AE}" pid="168" name="FSC#ELAKGOV@1.1001:PersonalSubjFirstName">
    <vt:lpwstr/>
  </property>
  <property fmtid="{D5CDD505-2E9C-101B-9397-08002B2CF9AE}" pid="169" name="FSC#ELAKGOV@1.1001:PersonalSubjSurName">
    <vt:lpwstr/>
  </property>
  <property fmtid="{D5CDD505-2E9C-101B-9397-08002B2CF9AE}" pid="170" name="FSC#ELAKGOV@1.1001:PersonalSubjSalutation">
    <vt:lpwstr/>
  </property>
  <property fmtid="{D5CDD505-2E9C-101B-9397-08002B2CF9AE}" pid="171" name="FSC#ELAKGOV@1.1001:PersonalSubjAddress">
    <vt:lpwstr/>
  </property>
  <property fmtid="{D5CDD505-2E9C-101B-9397-08002B2CF9AE}" pid="172" name="FSC#ATSTATECFG@1.1001:Office">
    <vt:lpwstr>Abteilung 11 Soziales, Arbeit und Integration FA Soziales und Arbeit - Referat Kinder- und Jugendhilfe</vt:lpwstr>
  </property>
  <property fmtid="{D5CDD505-2E9C-101B-9397-08002B2CF9AE}" pid="173" name="FSC#ATSTATECFG@1.1001:Agent">
    <vt:lpwstr>Kerstin Geimer</vt:lpwstr>
  </property>
  <property fmtid="{D5CDD505-2E9C-101B-9397-08002B2CF9AE}" pid="174" name="FSC#ATSTATECFG@1.1001:AgentPhone">
    <vt:lpwstr>+43 (316) 877-6363</vt:lpwstr>
  </property>
  <property fmtid="{D5CDD505-2E9C-101B-9397-08002B2CF9AE}" pid="175" name="FSC#ATSTATECFG@1.1001:DepartmentFax">
    <vt:lpwstr>+43 (316) 877-2817</vt:lpwstr>
  </property>
  <property fmtid="{D5CDD505-2E9C-101B-9397-08002B2CF9AE}" pid="176" name="FSC#ATSTATECFG@1.1001:DepartmentEmail">
    <vt:lpwstr>kinderundjugendhilfe@stmk.gv.at</vt:lpwstr>
  </property>
  <property fmtid="{D5CDD505-2E9C-101B-9397-08002B2CF9AE}" pid="177" name="FSC#ATSTATECFG@1.1001:SubfileDate">
    <vt:lpwstr>12.11.2021</vt:lpwstr>
  </property>
  <property fmtid="{D5CDD505-2E9C-101B-9397-08002B2CF9AE}" pid="178" name="FSC#ATSTATECFG@1.1001:SubfileSubject">
    <vt:lpwstr>Erlass: Richtlinie zur Gewährung von Kostenzuschüssen; _x000d_
Wiederverlautbarung_x000d_
 </vt:lpwstr>
  </property>
  <property fmtid="{D5CDD505-2E9C-101B-9397-08002B2CF9AE}" pid="179" name="FSC#ATSTATECFG@1.1001:DepartmentZipCode">
    <vt:lpwstr>8010</vt:lpwstr>
  </property>
  <property fmtid="{D5CDD505-2E9C-101B-9397-08002B2CF9AE}" pid="180" name="FSC#ATSTATECFG@1.1001:DepartmentCountry">
    <vt:lpwstr/>
  </property>
  <property fmtid="{D5CDD505-2E9C-101B-9397-08002B2CF9AE}" pid="181" name="FSC#ATSTATECFG@1.1001:DepartmentCity">
    <vt:lpwstr>Graz</vt:lpwstr>
  </property>
  <property fmtid="{D5CDD505-2E9C-101B-9397-08002B2CF9AE}" pid="182" name="FSC#ATSTATECFG@1.1001:DepartmentStreet">
    <vt:lpwstr>Hofgasse 12</vt:lpwstr>
  </property>
  <property fmtid="{D5CDD505-2E9C-101B-9397-08002B2CF9AE}" pid="183" name="FSC#ATSTATECFG@1.1001:DepartmentDVR">
    <vt:lpwstr>https://datenschutz.stmk.gv.at</vt:lpwstr>
  </property>
  <property fmtid="{D5CDD505-2E9C-101B-9397-08002B2CF9AE}" pid="184" name="FSC#ATSTATECFG@1.1001:DepartmentUID">
    <vt:lpwstr>ATU37001007</vt:lpwstr>
  </property>
  <property fmtid="{D5CDD505-2E9C-101B-9397-08002B2CF9AE}" pid="185" name="FSC#ATSTATECFG@1.1001:SubfileReference">
    <vt:lpwstr>ABT11-97098/2021-15</vt:lpwstr>
  </property>
  <property fmtid="{D5CDD505-2E9C-101B-9397-08002B2CF9AE}" pid="186" name="FSC#ATSTATECFG@1.1001:Clause">
    <vt:lpwstr/>
  </property>
  <property fmtid="{D5CDD505-2E9C-101B-9397-08002B2CF9AE}" pid="187" name="FSC#ATSTATECFG@1.1001:ApprovedSignature">
    <vt:lpwstr>Mag. Barbara Pitner</vt:lpwstr>
  </property>
  <property fmtid="{D5CDD505-2E9C-101B-9397-08002B2CF9AE}" pid="188" name="FSC#ATSTATECFG@1.1001:BankAccount">
    <vt:lpwstr/>
  </property>
  <property fmtid="{D5CDD505-2E9C-101B-9397-08002B2CF9AE}" pid="189" name="FSC#ATSTATECFG@1.1001:BankAccountOwner">
    <vt:lpwstr/>
  </property>
  <property fmtid="{D5CDD505-2E9C-101B-9397-08002B2CF9AE}" pid="190" name="FSC#ATSTATECFG@1.1001:BankInstitute">
    <vt:lpwstr>Raiffeisen-Landesbank Steiermark AG</vt:lpwstr>
  </property>
  <property fmtid="{D5CDD505-2E9C-101B-9397-08002B2CF9AE}" pid="191" name="FSC#ATSTATECFG@1.1001:BankAccountID">
    <vt:lpwstr/>
  </property>
  <property fmtid="{D5CDD505-2E9C-101B-9397-08002B2CF9AE}" pid="192" name="FSC#ATSTATECFG@1.1001:BankAccountIBAN">
    <vt:lpwstr>AT023800090004105201</vt:lpwstr>
  </property>
  <property fmtid="{D5CDD505-2E9C-101B-9397-08002B2CF9AE}" pid="193" name="FSC#ATSTATECFG@1.1001:BankAccountBIC">
    <vt:lpwstr>RZSTAT2G</vt:lpwstr>
  </property>
  <property fmtid="{D5CDD505-2E9C-101B-9397-08002B2CF9AE}" pid="194" name="FSC#ATSTATECFG@1.1001:BankName">
    <vt:lpwstr/>
  </property>
  <property fmtid="{D5CDD505-2E9C-101B-9397-08002B2CF9AE}" pid="195" name="FSC#COOELAK@1.1001:ObjectAddressees">
    <vt:lpwstr>Bezirkshauptmannschaft Bruck-Mürzzuschlag, Dr.-Theodor-Körner-Straße 34 , 8600 Bruck an der Mur_x000d_
Bezirkshauptmannschaft Deutschlandsberg, Kirchengasse 12 , 8530 Deutschlandsberg_x000d_
Bezirkshauptmannschaft Graz-Umgebung, Bahnhofgürtel 85 , 8020 Graz_x000d_
Bezirksh</vt:lpwstr>
  </property>
  <property fmtid="{D5CDD505-2E9C-101B-9397-08002B2CF9AE}" pid="196" name="FSC#COOELAK@1.1001:replyreference">
    <vt:lpwstr/>
  </property>
  <property fmtid="{D5CDD505-2E9C-101B-9397-08002B2CF9AE}" pid="197" name="FSC#ATPRECONFIG@1.1001:ChargePreview">
    <vt:lpwstr/>
  </property>
  <property fmtid="{D5CDD505-2E9C-101B-9397-08002B2CF9AE}" pid="198" name="FSC#ATSTATECFG@1.1001:ExternalFile">
    <vt:lpwstr>Bezug: </vt:lpwstr>
  </property>
  <property fmtid="{D5CDD505-2E9C-101B-9397-08002B2CF9AE}" pid="199" name="FSC#COOSYSTEM@1.1:Container">
    <vt:lpwstr>COO.2108.106.26.1809075</vt:lpwstr>
  </property>
  <property fmtid="{D5CDD505-2E9C-101B-9397-08002B2CF9AE}" pid="200" name="FSC#FSCFOLIO@1.1001:docpropproject">
    <vt:lpwstr/>
  </property>
  <property fmtid="{D5CDD505-2E9C-101B-9397-08002B2CF9AE}" pid="201" name="FSC#CFG@2108.100:SAP_FI_NRAusgangsstück">
    <vt:lpwstr> </vt:lpwstr>
  </property>
  <property fmtid="{D5CDD505-2E9C-101B-9397-08002B2CF9AE}" pid="202" name="FSC$NOPARSEFILE">
    <vt:bool>true</vt:bool>
  </property>
</Properties>
</file>